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4"/>
      </w:tblGrid>
      <w:tr w:rsidR="00196A6A" w14:paraId="1182F0CA" w14:textId="77777777">
        <w:tc>
          <w:tcPr>
            <w:tcW w:w="924" w:type="dxa"/>
          </w:tcPr>
          <w:p w14:paraId="1497757D" w14:textId="77777777" w:rsidR="00196A6A" w:rsidRDefault="00196A6A">
            <w:pPr>
              <w:pStyle w:val="Footer"/>
              <w:spacing w:before="820"/>
              <w:jc w:val="right"/>
              <w:rPr>
                <w:i/>
              </w:rPr>
            </w:pPr>
            <w:bookmarkStart w:id="0" w:name="br_srt_bedrijf" w:colFirst="1" w:colLast="1"/>
            <w:bookmarkStart w:id="1" w:name="br_bedrijf" w:colFirst="1" w:colLast="1"/>
          </w:p>
        </w:tc>
      </w:tr>
      <w:bookmarkEnd w:id="0"/>
      <w:bookmarkEnd w:id="1"/>
    </w:tbl>
    <w:p w14:paraId="675C2795" w14:textId="77777777" w:rsidR="009D7843" w:rsidRDefault="009D7843" w:rsidP="009D7843">
      <w:pPr>
        <w:jc w:val="center"/>
        <w:rPr>
          <w:b/>
          <w:sz w:val="28"/>
        </w:rPr>
      </w:pPr>
    </w:p>
    <w:p w14:paraId="556773CB" w14:textId="77777777" w:rsidR="005E0971" w:rsidRDefault="005E0971" w:rsidP="009D7843">
      <w:pPr>
        <w:jc w:val="center"/>
        <w:rPr>
          <w:b/>
          <w:sz w:val="28"/>
        </w:rPr>
      </w:pPr>
      <w:r>
        <w:rPr>
          <w:b/>
          <w:sz w:val="28"/>
        </w:rPr>
        <w:t xml:space="preserve">AANVRAAGFORMULIER </w:t>
      </w:r>
      <w:r w:rsidR="009D7843">
        <w:rPr>
          <w:b/>
          <w:sz w:val="28"/>
        </w:rPr>
        <w:t xml:space="preserve">VAKKENPAKKET </w:t>
      </w:r>
      <w:r>
        <w:rPr>
          <w:b/>
          <w:sz w:val="28"/>
        </w:rPr>
        <w:t>INDIVIDUELE MINOR</w:t>
      </w:r>
    </w:p>
    <w:p w14:paraId="7CD20577" w14:textId="77777777" w:rsidR="005E0971" w:rsidRDefault="005E0971" w:rsidP="005E0971">
      <w:pPr>
        <w:jc w:val="center"/>
        <w:rPr>
          <w:b/>
          <w:sz w:val="28"/>
        </w:rPr>
      </w:pPr>
    </w:p>
    <w:p w14:paraId="20289474" w14:textId="77777777" w:rsidR="005E0971" w:rsidRDefault="005E0971" w:rsidP="005E0971">
      <w:pPr>
        <w:rPr>
          <w:b/>
        </w:rPr>
      </w:pPr>
    </w:p>
    <w:p w14:paraId="4FD3E11C" w14:textId="77777777" w:rsidR="00FC097C" w:rsidRPr="00FE0CAE" w:rsidRDefault="00FC097C" w:rsidP="009D7843">
      <w:pPr>
        <w:spacing w:after="240"/>
        <w:rPr>
          <w:sz w:val="22"/>
          <w:szCs w:val="22"/>
        </w:rPr>
      </w:pPr>
      <w:r w:rsidRPr="00FE0CAE">
        <w:rPr>
          <w:sz w:val="22"/>
          <w:szCs w:val="22"/>
        </w:rPr>
        <w:t>Achternaam</w:t>
      </w:r>
      <w:bookmarkStart w:id="2" w:name="Text1"/>
      <w:r w:rsidRPr="00FE0CAE">
        <w:rPr>
          <w:sz w:val="22"/>
          <w:szCs w:val="22"/>
        </w:rPr>
        <w:tab/>
      </w:r>
      <w:r w:rsidRPr="00FE0CAE">
        <w:rPr>
          <w:sz w:val="22"/>
          <w:szCs w:val="22"/>
        </w:rPr>
        <w:tab/>
      </w:r>
      <w:r w:rsidR="00D1450B" w:rsidRPr="00FE0CAE">
        <w:rPr>
          <w:sz w:val="22"/>
          <w:szCs w:val="22"/>
        </w:rPr>
        <w:t>:</w:t>
      </w:r>
      <w:r w:rsidRPr="00FE0CAE">
        <w:rPr>
          <w:sz w:val="22"/>
          <w:szCs w:val="22"/>
        </w:rPr>
        <w:t xml:space="preserve"> </w:t>
      </w:r>
      <w:r w:rsidR="00D1450B" w:rsidRPr="00FE0CA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50B" w:rsidRPr="00FE0CAE">
        <w:rPr>
          <w:sz w:val="22"/>
          <w:szCs w:val="22"/>
        </w:rPr>
        <w:instrText xml:space="preserve"> FORMTEXT </w:instrText>
      </w:r>
      <w:r w:rsidR="00D1450B" w:rsidRPr="00FE0CAE">
        <w:rPr>
          <w:sz w:val="22"/>
          <w:szCs w:val="22"/>
        </w:rPr>
      </w:r>
      <w:r w:rsidR="00D1450B" w:rsidRPr="00FE0CAE">
        <w:rPr>
          <w:sz w:val="22"/>
          <w:szCs w:val="22"/>
        </w:rPr>
        <w:fldChar w:fldCharType="separate"/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sz w:val="22"/>
          <w:szCs w:val="22"/>
        </w:rPr>
        <w:fldChar w:fldCharType="end"/>
      </w:r>
      <w:bookmarkEnd w:id="2"/>
      <w:r w:rsidR="00D1450B" w:rsidRPr="00FE0CAE">
        <w:rPr>
          <w:sz w:val="22"/>
          <w:szCs w:val="22"/>
        </w:rPr>
        <w:tab/>
      </w:r>
      <w:r w:rsidR="00D1450B" w:rsidRPr="00FE0CAE">
        <w:rPr>
          <w:sz w:val="22"/>
          <w:szCs w:val="22"/>
        </w:rPr>
        <w:tab/>
      </w:r>
      <w:r w:rsidR="00D1450B" w:rsidRPr="00FE0CAE">
        <w:rPr>
          <w:sz w:val="22"/>
          <w:szCs w:val="22"/>
        </w:rPr>
        <w:tab/>
      </w:r>
      <w:r w:rsidR="00D1450B" w:rsidRPr="00FE0CAE">
        <w:rPr>
          <w:sz w:val="22"/>
          <w:szCs w:val="22"/>
        </w:rPr>
        <w:tab/>
      </w:r>
      <w:r w:rsidR="00D1450B" w:rsidRPr="00FE0CAE">
        <w:rPr>
          <w:sz w:val="22"/>
          <w:szCs w:val="22"/>
        </w:rPr>
        <w:tab/>
      </w:r>
      <w:r w:rsidR="00D1450B" w:rsidRPr="00FE0CAE">
        <w:rPr>
          <w:sz w:val="22"/>
          <w:szCs w:val="22"/>
        </w:rPr>
        <w:tab/>
      </w:r>
      <w:r w:rsidR="00D1450B" w:rsidRPr="00FE0CAE">
        <w:rPr>
          <w:sz w:val="22"/>
          <w:szCs w:val="22"/>
        </w:rPr>
        <w:tab/>
      </w:r>
    </w:p>
    <w:p w14:paraId="0E6FC724" w14:textId="77777777" w:rsidR="005E0971" w:rsidRPr="00FE0CAE" w:rsidRDefault="00FC097C" w:rsidP="009D7843">
      <w:pPr>
        <w:spacing w:after="240"/>
        <w:rPr>
          <w:sz w:val="22"/>
          <w:szCs w:val="22"/>
        </w:rPr>
      </w:pPr>
      <w:r w:rsidRPr="00FE0CAE">
        <w:rPr>
          <w:sz w:val="22"/>
          <w:szCs w:val="22"/>
        </w:rPr>
        <w:t>Voornamen voluit</w:t>
      </w:r>
      <w:r w:rsidRPr="00FE0CAE">
        <w:rPr>
          <w:sz w:val="22"/>
          <w:szCs w:val="22"/>
        </w:rPr>
        <w:tab/>
        <w:t>:</w:t>
      </w:r>
      <w:r w:rsidR="00D1450B" w:rsidRPr="00FE0CAE">
        <w:rPr>
          <w:sz w:val="22"/>
          <w:szCs w:val="22"/>
        </w:rPr>
        <w:t xml:space="preserve"> </w:t>
      </w:r>
      <w:r w:rsidR="00D1450B" w:rsidRPr="00FE0CA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1450B" w:rsidRPr="00FE0CAE">
        <w:rPr>
          <w:sz w:val="22"/>
          <w:szCs w:val="22"/>
        </w:rPr>
        <w:instrText xml:space="preserve"> FORMTEXT </w:instrText>
      </w:r>
      <w:r w:rsidR="00D1450B" w:rsidRPr="00FE0CAE">
        <w:rPr>
          <w:sz w:val="22"/>
          <w:szCs w:val="22"/>
        </w:rPr>
      </w:r>
      <w:r w:rsidR="00D1450B" w:rsidRPr="00FE0CAE">
        <w:rPr>
          <w:sz w:val="22"/>
          <w:szCs w:val="22"/>
        </w:rPr>
        <w:fldChar w:fldCharType="separate"/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sz w:val="22"/>
          <w:szCs w:val="22"/>
        </w:rPr>
        <w:fldChar w:fldCharType="end"/>
      </w:r>
      <w:bookmarkEnd w:id="3"/>
    </w:p>
    <w:p w14:paraId="71376CFE" w14:textId="77777777" w:rsidR="00FC097C" w:rsidRPr="00FE0CAE" w:rsidRDefault="00FC097C" w:rsidP="009D7843">
      <w:pPr>
        <w:spacing w:after="240"/>
        <w:rPr>
          <w:sz w:val="22"/>
          <w:szCs w:val="22"/>
        </w:rPr>
      </w:pPr>
      <w:r w:rsidRPr="00FE0CAE">
        <w:rPr>
          <w:sz w:val="22"/>
          <w:szCs w:val="22"/>
        </w:rPr>
        <w:t>Studentnummer</w:t>
      </w:r>
      <w:r w:rsidRPr="00FE0CAE">
        <w:rPr>
          <w:sz w:val="22"/>
          <w:szCs w:val="22"/>
        </w:rPr>
        <w:tab/>
        <w:t xml:space="preserve">: </w:t>
      </w:r>
      <w:r w:rsidRPr="00FE0CA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0CAE">
        <w:rPr>
          <w:sz w:val="22"/>
          <w:szCs w:val="22"/>
        </w:rPr>
        <w:instrText xml:space="preserve"> FORMTEXT </w:instrText>
      </w:r>
      <w:r w:rsidRPr="00FE0CAE">
        <w:rPr>
          <w:sz w:val="22"/>
          <w:szCs w:val="22"/>
        </w:rPr>
      </w:r>
      <w:r w:rsidRPr="00FE0CAE">
        <w:rPr>
          <w:sz w:val="22"/>
          <w:szCs w:val="22"/>
        </w:rPr>
        <w:fldChar w:fldCharType="separate"/>
      </w:r>
      <w:r w:rsidRPr="00FE0CAE">
        <w:rPr>
          <w:noProof/>
          <w:sz w:val="22"/>
          <w:szCs w:val="22"/>
        </w:rPr>
        <w:t> </w:t>
      </w:r>
      <w:r w:rsidRPr="00FE0CAE">
        <w:rPr>
          <w:noProof/>
          <w:sz w:val="22"/>
          <w:szCs w:val="22"/>
        </w:rPr>
        <w:t> </w:t>
      </w:r>
      <w:r w:rsidRPr="00FE0CAE">
        <w:rPr>
          <w:noProof/>
          <w:sz w:val="22"/>
          <w:szCs w:val="22"/>
        </w:rPr>
        <w:t> </w:t>
      </w:r>
      <w:r w:rsidRPr="00FE0CAE">
        <w:rPr>
          <w:noProof/>
          <w:sz w:val="22"/>
          <w:szCs w:val="22"/>
        </w:rPr>
        <w:t> </w:t>
      </w:r>
      <w:r w:rsidRPr="00FE0CAE">
        <w:rPr>
          <w:noProof/>
          <w:sz w:val="22"/>
          <w:szCs w:val="22"/>
        </w:rPr>
        <w:t> </w:t>
      </w:r>
      <w:r w:rsidRPr="00FE0CAE">
        <w:rPr>
          <w:sz w:val="22"/>
          <w:szCs w:val="22"/>
        </w:rPr>
        <w:fldChar w:fldCharType="end"/>
      </w:r>
    </w:p>
    <w:p w14:paraId="765D3FF6" w14:textId="77777777" w:rsidR="009D7843" w:rsidRPr="00FE0CAE" w:rsidRDefault="009D7843" w:rsidP="009D7843">
      <w:pPr>
        <w:spacing w:after="240"/>
        <w:rPr>
          <w:sz w:val="22"/>
          <w:szCs w:val="22"/>
        </w:rPr>
      </w:pPr>
      <w:r w:rsidRPr="00FE0CAE">
        <w:rPr>
          <w:sz w:val="22"/>
          <w:szCs w:val="22"/>
        </w:rPr>
        <w:t>Datum</w:t>
      </w:r>
      <w:r w:rsidRPr="00FE0CAE">
        <w:rPr>
          <w:sz w:val="22"/>
          <w:szCs w:val="22"/>
        </w:rPr>
        <w:tab/>
      </w:r>
      <w:r w:rsidRPr="00FE0CAE">
        <w:rPr>
          <w:sz w:val="22"/>
          <w:szCs w:val="22"/>
        </w:rPr>
        <w:tab/>
      </w:r>
      <w:r w:rsidRPr="00FE0CAE">
        <w:rPr>
          <w:sz w:val="22"/>
          <w:szCs w:val="22"/>
        </w:rPr>
        <w:tab/>
        <w:t xml:space="preserve">: </w:t>
      </w:r>
      <w:r w:rsidRPr="00FE0CA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0CAE">
        <w:rPr>
          <w:sz w:val="22"/>
          <w:szCs w:val="22"/>
        </w:rPr>
        <w:instrText xml:space="preserve"> FORMTEXT </w:instrText>
      </w:r>
      <w:r w:rsidRPr="00FE0CAE">
        <w:rPr>
          <w:sz w:val="22"/>
          <w:szCs w:val="22"/>
        </w:rPr>
      </w:r>
      <w:r w:rsidRPr="00FE0CAE">
        <w:rPr>
          <w:sz w:val="22"/>
          <w:szCs w:val="22"/>
        </w:rPr>
        <w:fldChar w:fldCharType="separate"/>
      </w:r>
      <w:r w:rsidRPr="00FE0CAE">
        <w:rPr>
          <w:noProof/>
          <w:sz w:val="22"/>
          <w:szCs w:val="22"/>
        </w:rPr>
        <w:t> </w:t>
      </w:r>
      <w:r w:rsidRPr="00FE0CAE">
        <w:rPr>
          <w:noProof/>
          <w:sz w:val="22"/>
          <w:szCs w:val="22"/>
        </w:rPr>
        <w:t> </w:t>
      </w:r>
      <w:r w:rsidRPr="00FE0CAE">
        <w:rPr>
          <w:noProof/>
          <w:sz w:val="22"/>
          <w:szCs w:val="22"/>
        </w:rPr>
        <w:t> </w:t>
      </w:r>
      <w:r w:rsidRPr="00FE0CAE">
        <w:rPr>
          <w:noProof/>
          <w:sz w:val="22"/>
          <w:szCs w:val="22"/>
        </w:rPr>
        <w:t> </w:t>
      </w:r>
      <w:r w:rsidRPr="00FE0CAE">
        <w:rPr>
          <w:noProof/>
          <w:sz w:val="22"/>
          <w:szCs w:val="22"/>
        </w:rPr>
        <w:t> </w:t>
      </w:r>
      <w:r w:rsidRPr="00FE0CAE">
        <w:rPr>
          <w:sz w:val="22"/>
          <w:szCs w:val="22"/>
        </w:rPr>
        <w:fldChar w:fldCharType="end"/>
      </w:r>
    </w:p>
    <w:p w14:paraId="726BAB96" w14:textId="77777777" w:rsidR="00FC097C" w:rsidRPr="00FE0CAE" w:rsidRDefault="00FC097C" w:rsidP="005E0971">
      <w:pPr>
        <w:tabs>
          <w:tab w:val="left" w:pos="1260"/>
        </w:tabs>
        <w:ind w:left="1260" w:hanging="1260"/>
      </w:pPr>
    </w:p>
    <w:p w14:paraId="27A29700" w14:textId="77777777" w:rsidR="005E0971" w:rsidRPr="00FE0CAE" w:rsidRDefault="005E0971" w:rsidP="009D7843">
      <w:pPr>
        <w:tabs>
          <w:tab w:val="left" w:pos="1260"/>
        </w:tabs>
        <w:spacing w:after="240"/>
        <w:ind w:left="1260" w:hanging="1260"/>
        <w:rPr>
          <w:sz w:val="22"/>
          <w:szCs w:val="22"/>
        </w:rPr>
      </w:pPr>
      <w:r w:rsidRPr="00FE0CAE">
        <w:rPr>
          <w:sz w:val="22"/>
          <w:szCs w:val="22"/>
        </w:rPr>
        <w:t>Naam Mino</w:t>
      </w:r>
      <w:r w:rsidR="00FC097C" w:rsidRPr="00FE0CAE">
        <w:rPr>
          <w:sz w:val="22"/>
          <w:szCs w:val="22"/>
        </w:rPr>
        <w:t>r En</w:t>
      </w:r>
      <w:r w:rsidRPr="00FE0CAE">
        <w:rPr>
          <w:sz w:val="22"/>
          <w:szCs w:val="22"/>
        </w:rPr>
        <w:t>gels</w:t>
      </w:r>
      <w:r w:rsidR="00D1450B" w:rsidRPr="00FE0CAE">
        <w:rPr>
          <w:sz w:val="22"/>
          <w:szCs w:val="22"/>
        </w:rPr>
        <w:t>talig</w:t>
      </w:r>
      <w:r w:rsidR="009D7843" w:rsidRPr="00FE0CAE">
        <w:rPr>
          <w:sz w:val="22"/>
          <w:szCs w:val="22"/>
        </w:rPr>
        <w:tab/>
      </w:r>
      <w:r w:rsidR="00D1450B" w:rsidRPr="00FE0CAE">
        <w:rPr>
          <w:sz w:val="22"/>
          <w:szCs w:val="22"/>
        </w:rPr>
        <w:t xml:space="preserve">: </w:t>
      </w:r>
      <w:r w:rsidR="00D1450B" w:rsidRPr="00FE0CAE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1450B" w:rsidRPr="00FE0CAE">
        <w:rPr>
          <w:sz w:val="22"/>
          <w:szCs w:val="22"/>
        </w:rPr>
        <w:instrText xml:space="preserve"> FORMTEXT </w:instrText>
      </w:r>
      <w:r w:rsidR="00D1450B" w:rsidRPr="00FE0CAE">
        <w:rPr>
          <w:sz w:val="22"/>
          <w:szCs w:val="22"/>
        </w:rPr>
      </w:r>
      <w:r w:rsidR="00D1450B" w:rsidRPr="00FE0CAE">
        <w:rPr>
          <w:sz w:val="22"/>
          <w:szCs w:val="22"/>
        </w:rPr>
        <w:fldChar w:fldCharType="separate"/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sz w:val="22"/>
          <w:szCs w:val="22"/>
        </w:rPr>
        <w:fldChar w:fldCharType="end"/>
      </w:r>
      <w:bookmarkEnd w:id="4"/>
    </w:p>
    <w:p w14:paraId="23879812" w14:textId="77777777" w:rsidR="005E0971" w:rsidRPr="00FE0CAE" w:rsidRDefault="00FC097C" w:rsidP="009D7843">
      <w:pPr>
        <w:tabs>
          <w:tab w:val="left" w:pos="1260"/>
        </w:tabs>
        <w:spacing w:after="240"/>
        <w:ind w:left="1260" w:hanging="1260"/>
        <w:rPr>
          <w:sz w:val="22"/>
          <w:szCs w:val="22"/>
        </w:rPr>
      </w:pPr>
      <w:r w:rsidRPr="00FE0CAE">
        <w:rPr>
          <w:sz w:val="22"/>
          <w:szCs w:val="22"/>
        </w:rPr>
        <w:t xml:space="preserve">Naam Minor </w:t>
      </w:r>
      <w:r w:rsidR="005E0971" w:rsidRPr="00FE0CAE">
        <w:rPr>
          <w:sz w:val="22"/>
          <w:szCs w:val="22"/>
        </w:rPr>
        <w:t>Nederlands</w:t>
      </w:r>
      <w:r w:rsidR="00D1450B" w:rsidRPr="00FE0CAE">
        <w:rPr>
          <w:sz w:val="22"/>
          <w:szCs w:val="22"/>
        </w:rPr>
        <w:t>talig</w:t>
      </w:r>
      <w:r w:rsidR="00401E0F" w:rsidRPr="00FE0CAE">
        <w:rPr>
          <w:sz w:val="22"/>
          <w:szCs w:val="22"/>
        </w:rPr>
        <w:tab/>
      </w:r>
      <w:r w:rsidR="00D1450B" w:rsidRPr="00FE0CAE">
        <w:rPr>
          <w:sz w:val="22"/>
          <w:szCs w:val="22"/>
        </w:rPr>
        <w:t xml:space="preserve">: </w:t>
      </w:r>
      <w:r w:rsidR="00D1450B" w:rsidRPr="00FE0CAE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1450B" w:rsidRPr="00FE0CAE">
        <w:rPr>
          <w:sz w:val="22"/>
          <w:szCs w:val="22"/>
        </w:rPr>
        <w:instrText xml:space="preserve"> FORMTEXT </w:instrText>
      </w:r>
      <w:r w:rsidR="00D1450B" w:rsidRPr="00FE0CAE">
        <w:rPr>
          <w:sz w:val="22"/>
          <w:szCs w:val="22"/>
        </w:rPr>
      </w:r>
      <w:r w:rsidR="00D1450B" w:rsidRPr="00FE0CAE">
        <w:rPr>
          <w:sz w:val="22"/>
          <w:szCs w:val="22"/>
        </w:rPr>
        <w:fldChar w:fldCharType="separate"/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noProof/>
          <w:sz w:val="22"/>
          <w:szCs w:val="22"/>
        </w:rPr>
        <w:t> </w:t>
      </w:r>
      <w:r w:rsidR="00D1450B" w:rsidRPr="00FE0CAE">
        <w:rPr>
          <w:sz w:val="22"/>
          <w:szCs w:val="22"/>
        </w:rPr>
        <w:fldChar w:fldCharType="end"/>
      </w:r>
      <w:bookmarkEnd w:id="5"/>
    </w:p>
    <w:p w14:paraId="23E19F71" w14:textId="77777777" w:rsidR="005E0971" w:rsidRPr="00FE0CAE" w:rsidRDefault="005E0971" w:rsidP="005E0971">
      <w:pPr>
        <w:rPr>
          <w:sz w:val="22"/>
          <w:szCs w:val="22"/>
        </w:rPr>
      </w:pPr>
    </w:p>
    <w:p w14:paraId="21AE6EAC" w14:textId="77777777" w:rsidR="00D1450B" w:rsidRPr="00FE0CAE" w:rsidRDefault="00D1450B" w:rsidP="009D7843">
      <w:pPr>
        <w:spacing w:after="240"/>
        <w:rPr>
          <w:sz w:val="22"/>
          <w:szCs w:val="22"/>
        </w:rPr>
      </w:pPr>
      <w:r w:rsidRPr="00FE0CAE">
        <w:rPr>
          <w:sz w:val="22"/>
          <w:szCs w:val="22"/>
        </w:rPr>
        <w:t>Naam v</w:t>
      </w:r>
      <w:r w:rsidR="005E0971" w:rsidRPr="00FE0CAE">
        <w:rPr>
          <w:sz w:val="22"/>
          <w:szCs w:val="22"/>
        </w:rPr>
        <w:t>an de opleiding</w:t>
      </w:r>
      <w:r w:rsidR="00FC097C" w:rsidRPr="00FE0CAE">
        <w:rPr>
          <w:sz w:val="22"/>
          <w:szCs w:val="22"/>
        </w:rPr>
        <w:t xml:space="preserve"> waar de minor gedaan wordt</w:t>
      </w:r>
      <w:r w:rsidR="005E0971" w:rsidRPr="00FE0CAE">
        <w:rPr>
          <w:sz w:val="22"/>
          <w:szCs w:val="22"/>
        </w:rPr>
        <w:t xml:space="preserve">: </w:t>
      </w:r>
      <w:bookmarkStart w:id="6" w:name="Text5"/>
      <w:r w:rsidRPr="00FE0CA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E0CAE">
        <w:rPr>
          <w:sz w:val="22"/>
          <w:szCs w:val="22"/>
        </w:rPr>
        <w:instrText xml:space="preserve"> FORMTEXT </w:instrText>
      </w:r>
      <w:r w:rsidRPr="00FE0CAE">
        <w:rPr>
          <w:sz w:val="22"/>
          <w:szCs w:val="22"/>
        </w:rPr>
      </w:r>
      <w:r w:rsidRPr="00FE0CAE">
        <w:rPr>
          <w:sz w:val="22"/>
          <w:szCs w:val="22"/>
        </w:rPr>
        <w:fldChar w:fldCharType="separate"/>
      </w:r>
      <w:r w:rsidRPr="00FE0CAE">
        <w:rPr>
          <w:noProof/>
          <w:sz w:val="22"/>
          <w:szCs w:val="22"/>
        </w:rPr>
        <w:t> </w:t>
      </w:r>
      <w:r w:rsidRPr="00FE0CAE">
        <w:rPr>
          <w:noProof/>
          <w:sz w:val="22"/>
          <w:szCs w:val="22"/>
        </w:rPr>
        <w:t> </w:t>
      </w:r>
      <w:r w:rsidRPr="00FE0CAE">
        <w:rPr>
          <w:noProof/>
          <w:sz w:val="22"/>
          <w:szCs w:val="22"/>
        </w:rPr>
        <w:t> </w:t>
      </w:r>
      <w:r w:rsidRPr="00FE0CAE">
        <w:rPr>
          <w:noProof/>
          <w:sz w:val="22"/>
          <w:szCs w:val="22"/>
        </w:rPr>
        <w:t> </w:t>
      </w:r>
      <w:r w:rsidRPr="00FE0CAE">
        <w:rPr>
          <w:noProof/>
          <w:sz w:val="22"/>
          <w:szCs w:val="22"/>
        </w:rPr>
        <w:t> </w:t>
      </w:r>
      <w:r w:rsidRPr="00FE0CAE">
        <w:rPr>
          <w:sz w:val="22"/>
          <w:szCs w:val="22"/>
        </w:rPr>
        <w:fldChar w:fldCharType="end"/>
      </w:r>
      <w:bookmarkEnd w:id="6"/>
      <w:r w:rsidR="005E0971" w:rsidRPr="00FE0CAE">
        <w:rPr>
          <w:sz w:val="22"/>
          <w:szCs w:val="22"/>
        </w:rPr>
        <w:t xml:space="preserve"> </w:t>
      </w:r>
    </w:p>
    <w:p w14:paraId="3BD86DF0" w14:textId="77777777" w:rsidR="00A94C22" w:rsidRPr="00FE0CAE" w:rsidRDefault="00A94C22" w:rsidP="00A94C22">
      <w:pPr>
        <w:spacing w:after="240"/>
        <w:rPr>
          <w:sz w:val="22"/>
          <w:szCs w:val="22"/>
        </w:rPr>
      </w:pPr>
      <w:r w:rsidRPr="00FE0CAE">
        <w:rPr>
          <w:sz w:val="22"/>
          <w:szCs w:val="22"/>
        </w:rPr>
        <w:t>Korte omschrijving Minor</w:t>
      </w:r>
      <w:bookmarkStart w:id="7" w:name="Text22"/>
      <w:r w:rsidRPr="00FE0CAE">
        <w:rPr>
          <w:sz w:val="22"/>
          <w:szCs w:val="22"/>
        </w:rPr>
        <w:t xml:space="preserve">: </w:t>
      </w:r>
    </w:p>
    <w:p w14:paraId="78FE6587" w14:textId="77777777" w:rsidR="00A94C22" w:rsidRPr="00FE0CAE" w:rsidRDefault="00A94C22" w:rsidP="00A94C22">
      <w:pPr>
        <w:rPr>
          <w:sz w:val="22"/>
          <w:szCs w:val="22"/>
        </w:rPr>
      </w:pPr>
      <w:r w:rsidRPr="00FE0CAE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E0CAE">
        <w:rPr>
          <w:sz w:val="22"/>
          <w:szCs w:val="22"/>
        </w:rPr>
        <w:instrText xml:space="preserve"> FORMTEXT </w:instrText>
      </w:r>
      <w:r w:rsidRPr="00FE0CAE">
        <w:rPr>
          <w:sz w:val="22"/>
          <w:szCs w:val="22"/>
        </w:rPr>
      </w:r>
      <w:r w:rsidRPr="00FE0CAE">
        <w:rPr>
          <w:sz w:val="22"/>
          <w:szCs w:val="22"/>
        </w:rPr>
        <w:fldChar w:fldCharType="separate"/>
      </w:r>
      <w:r w:rsidRPr="00FE0CAE">
        <w:rPr>
          <w:noProof/>
          <w:sz w:val="22"/>
          <w:szCs w:val="22"/>
        </w:rPr>
        <w:t> </w:t>
      </w:r>
      <w:r w:rsidRPr="00FE0CAE">
        <w:rPr>
          <w:noProof/>
          <w:sz w:val="22"/>
          <w:szCs w:val="22"/>
        </w:rPr>
        <w:t> </w:t>
      </w:r>
      <w:r w:rsidRPr="00FE0CAE">
        <w:rPr>
          <w:noProof/>
          <w:sz w:val="22"/>
          <w:szCs w:val="22"/>
        </w:rPr>
        <w:t> </w:t>
      </w:r>
      <w:r w:rsidRPr="00FE0CAE">
        <w:rPr>
          <w:noProof/>
          <w:sz w:val="22"/>
          <w:szCs w:val="22"/>
        </w:rPr>
        <w:t> </w:t>
      </w:r>
      <w:r w:rsidRPr="00FE0CAE">
        <w:rPr>
          <w:noProof/>
          <w:sz w:val="22"/>
          <w:szCs w:val="22"/>
        </w:rPr>
        <w:t> </w:t>
      </w:r>
      <w:r w:rsidRPr="00FE0CAE">
        <w:rPr>
          <w:sz w:val="22"/>
          <w:szCs w:val="22"/>
        </w:rPr>
        <w:fldChar w:fldCharType="end"/>
      </w:r>
      <w:bookmarkEnd w:id="7"/>
    </w:p>
    <w:p w14:paraId="5289E7F9" w14:textId="77777777" w:rsidR="005E0971" w:rsidRPr="00FE0CAE" w:rsidRDefault="005E0971" w:rsidP="005E0971">
      <w:pPr>
        <w:rPr>
          <w:sz w:val="22"/>
          <w:szCs w:val="22"/>
        </w:rPr>
      </w:pPr>
    </w:p>
    <w:p w14:paraId="0F952615" w14:textId="77777777" w:rsidR="00A94C22" w:rsidRPr="009D7843" w:rsidRDefault="00A94C22" w:rsidP="005E0971">
      <w:pPr>
        <w:rPr>
          <w:b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60"/>
        <w:gridCol w:w="1800"/>
      </w:tblGrid>
      <w:tr w:rsidR="005E0971" w:rsidRPr="009D7843" w14:paraId="10D8B867" w14:textId="77777777" w:rsidTr="00FC097C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67E2B94F" w14:textId="77777777" w:rsidR="005E0971" w:rsidRPr="009D7843" w:rsidRDefault="00FC097C" w:rsidP="00AF537C">
            <w:pPr>
              <w:rPr>
                <w:b/>
                <w:sz w:val="22"/>
                <w:szCs w:val="22"/>
              </w:rPr>
            </w:pPr>
            <w:r w:rsidRPr="009D7843">
              <w:rPr>
                <w:b/>
                <w:sz w:val="22"/>
                <w:szCs w:val="22"/>
              </w:rPr>
              <w:t>Cursus</w:t>
            </w:r>
            <w:r w:rsidR="005E0971" w:rsidRPr="009D7843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FEC090D" w14:textId="77777777" w:rsidR="005E0971" w:rsidRPr="009D7843" w:rsidRDefault="00401E0F" w:rsidP="00AF537C">
            <w:pPr>
              <w:rPr>
                <w:b/>
                <w:sz w:val="22"/>
                <w:szCs w:val="22"/>
              </w:rPr>
            </w:pPr>
            <w:r w:rsidRPr="009D7843">
              <w:rPr>
                <w:b/>
                <w:sz w:val="22"/>
                <w:szCs w:val="22"/>
              </w:rPr>
              <w:t>Cursusnaam</w:t>
            </w:r>
            <w:r w:rsidR="00D1450B" w:rsidRPr="009D784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243382" w14:textId="77777777" w:rsidR="005E0971" w:rsidRPr="009D7843" w:rsidRDefault="005E0971" w:rsidP="00D1450B">
            <w:pPr>
              <w:rPr>
                <w:b/>
                <w:sz w:val="22"/>
                <w:szCs w:val="22"/>
              </w:rPr>
            </w:pPr>
            <w:r w:rsidRPr="009D7843">
              <w:rPr>
                <w:b/>
                <w:sz w:val="22"/>
                <w:szCs w:val="22"/>
              </w:rPr>
              <w:t>EC</w:t>
            </w:r>
          </w:p>
        </w:tc>
      </w:tr>
      <w:bookmarkStart w:id="8" w:name="Text7"/>
      <w:tr w:rsidR="005E0971" w:rsidRPr="009D7843" w14:paraId="717A5BEF" w14:textId="77777777" w:rsidTr="00FC097C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65270768" w14:textId="77777777" w:rsidR="005E0971" w:rsidRPr="009D7843" w:rsidRDefault="00D1450B" w:rsidP="00AF537C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860" w:type="dxa"/>
            <w:shd w:val="clear" w:color="auto" w:fill="auto"/>
            <w:vAlign w:val="center"/>
          </w:tcPr>
          <w:p w14:paraId="2553FF45" w14:textId="77777777" w:rsidR="005E0971" w:rsidRPr="009D7843" w:rsidRDefault="00D1450B" w:rsidP="00AF537C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00" w:type="dxa"/>
            <w:shd w:val="clear" w:color="auto" w:fill="auto"/>
            <w:vAlign w:val="center"/>
          </w:tcPr>
          <w:p w14:paraId="2274AF6B" w14:textId="77777777" w:rsidR="005E0971" w:rsidRPr="009D7843" w:rsidRDefault="00D1450B" w:rsidP="00D1450B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bookmarkStart w:id="11" w:name="Text10"/>
      <w:tr w:rsidR="005E0971" w:rsidRPr="009D7843" w14:paraId="20D8EF01" w14:textId="77777777" w:rsidTr="00FC097C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7E25C546" w14:textId="77777777" w:rsidR="005E0971" w:rsidRPr="009D7843" w:rsidRDefault="00D1450B" w:rsidP="00AF537C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14"/>
        <w:tc>
          <w:tcPr>
            <w:tcW w:w="4860" w:type="dxa"/>
            <w:shd w:val="clear" w:color="auto" w:fill="auto"/>
            <w:vAlign w:val="center"/>
          </w:tcPr>
          <w:p w14:paraId="0A0E0C8A" w14:textId="77777777" w:rsidR="005E0971" w:rsidRPr="009D7843" w:rsidRDefault="00D1450B" w:rsidP="00AF537C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18"/>
        <w:tc>
          <w:tcPr>
            <w:tcW w:w="1800" w:type="dxa"/>
            <w:shd w:val="clear" w:color="auto" w:fill="auto"/>
            <w:vAlign w:val="center"/>
          </w:tcPr>
          <w:p w14:paraId="5803B238" w14:textId="77777777" w:rsidR="005E0971" w:rsidRPr="009D7843" w:rsidRDefault="00D1450B" w:rsidP="00D1450B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bookmarkStart w:id="14" w:name="Text11"/>
      <w:tr w:rsidR="005E0971" w:rsidRPr="009D7843" w14:paraId="176154A6" w14:textId="77777777" w:rsidTr="00FC097C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3D55B8FA" w14:textId="77777777" w:rsidR="005E0971" w:rsidRPr="009D7843" w:rsidRDefault="00D1450B" w:rsidP="00AF537C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15"/>
        <w:tc>
          <w:tcPr>
            <w:tcW w:w="4860" w:type="dxa"/>
            <w:shd w:val="clear" w:color="auto" w:fill="auto"/>
            <w:vAlign w:val="center"/>
          </w:tcPr>
          <w:p w14:paraId="1CA630D4" w14:textId="77777777" w:rsidR="005E0971" w:rsidRPr="009D7843" w:rsidRDefault="00D1450B" w:rsidP="00AF537C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19"/>
        <w:tc>
          <w:tcPr>
            <w:tcW w:w="1800" w:type="dxa"/>
            <w:shd w:val="clear" w:color="auto" w:fill="auto"/>
            <w:vAlign w:val="center"/>
          </w:tcPr>
          <w:p w14:paraId="2EABFEF9" w14:textId="77777777" w:rsidR="005E0971" w:rsidRPr="009D7843" w:rsidRDefault="00D1450B" w:rsidP="00D1450B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bookmarkStart w:id="17" w:name="Text12"/>
      <w:tr w:rsidR="005E0971" w:rsidRPr="009D7843" w14:paraId="2CB921A9" w14:textId="77777777" w:rsidTr="00FC097C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0BF93502" w14:textId="77777777" w:rsidR="005E0971" w:rsidRPr="009D7843" w:rsidRDefault="00D1450B" w:rsidP="00AF537C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16"/>
        <w:tc>
          <w:tcPr>
            <w:tcW w:w="4860" w:type="dxa"/>
            <w:shd w:val="clear" w:color="auto" w:fill="auto"/>
            <w:vAlign w:val="center"/>
          </w:tcPr>
          <w:p w14:paraId="727332E3" w14:textId="77777777" w:rsidR="005E0971" w:rsidRPr="009D7843" w:rsidRDefault="00D1450B" w:rsidP="00AF537C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20"/>
        <w:tc>
          <w:tcPr>
            <w:tcW w:w="1800" w:type="dxa"/>
            <w:shd w:val="clear" w:color="auto" w:fill="auto"/>
            <w:vAlign w:val="center"/>
          </w:tcPr>
          <w:p w14:paraId="48743243" w14:textId="77777777" w:rsidR="005E0971" w:rsidRPr="009D7843" w:rsidRDefault="00D1450B" w:rsidP="00D1450B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bookmarkStart w:id="20" w:name="Text13"/>
      <w:tr w:rsidR="005E0971" w:rsidRPr="009D7843" w14:paraId="00382032" w14:textId="77777777" w:rsidTr="00FC097C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554D2AC2" w14:textId="77777777" w:rsidR="005E0971" w:rsidRPr="009D7843" w:rsidRDefault="00D1450B" w:rsidP="00AF537C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17"/>
        <w:tc>
          <w:tcPr>
            <w:tcW w:w="4860" w:type="dxa"/>
            <w:shd w:val="clear" w:color="auto" w:fill="auto"/>
            <w:vAlign w:val="center"/>
          </w:tcPr>
          <w:p w14:paraId="0C6E3091" w14:textId="77777777" w:rsidR="005E0971" w:rsidRPr="009D7843" w:rsidRDefault="00D1450B" w:rsidP="00AF537C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21"/>
        <w:tc>
          <w:tcPr>
            <w:tcW w:w="1800" w:type="dxa"/>
            <w:shd w:val="clear" w:color="auto" w:fill="auto"/>
            <w:vAlign w:val="center"/>
          </w:tcPr>
          <w:p w14:paraId="7A49E737" w14:textId="77777777" w:rsidR="005E0971" w:rsidRPr="009D7843" w:rsidRDefault="00D1450B" w:rsidP="00D1450B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1B32F5" w:rsidRPr="009D7843" w14:paraId="762E9037" w14:textId="77777777" w:rsidTr="00FC097C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0437D158" w14:textId="77777777" w:rsidR="001B32F5" w:rsidRPr="009D7843" w:rsidRDefault="001B32F5" w:rsidP="00910A64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C66D2C4" w14:textId="77777777" w:rsidR="001B32F5" w:rsidRPr="009D7843" w:rsidRDefault="001B32F5" w:rsidP="00910A64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B0A173" w14:textId="77777777" w:rsidR="001B32F5" w:rsidRPr="009D7843" w:rsidRDefault="001B32F5" w:rsidP="00910A64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</w:p>
        </w:tc>
      </w:tr>
      <w:tr w:rsidR="001B32F5" w:rsidRPr="009D7843" w14:paraId="548C5B89" w14:textId="77777777" w:rsidTr="00FC097C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735F8D35" w14:textId="77777777" w:rsidR="001B32F5" w:rsidRPr="009D7843" w:rsidRDefault="001B32F5" w:rsidP="00AF537C">
            <w:pPr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3B91494" w14:textId="77777777" w:rsidR="001B32F5" w:rsidRPr="009D7843" w:rsidRDefault="001B32F5" w:rsidP="001B32F5">
            <w:pPr>
              <w:rPr>
                <w:b/>
                <w:sz w:val="22"/>
                <w:szCs w:val="22"/>
              </w:rPr>
            </w:pPr>
            <w:r w:rsidRPr="009D7843">
              <w:rPr>
                <w:b/>
                <w:sz w:val="22"/>
                <w:szCs w:val="22"/>
              </w:rPr>
              <w:t>Totaal aantal EC: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574203" w14:textId="77777777" w:rsidR="001B32F5" w:rsidRPr="009D7843" w:rsidRDefault="001B32F5" w:rsidP="001B32F5">
            <w:pPr>
              <w:rPr>
                <w:b/>
                <w:sz w:val="22"/>
                <w:szCs w:val="22"/>
              </w:rPr>
            </w:pPr>
            <w:r w:rsidRPr="009D7843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9D7843">
              <w:rPr>
                <w:b/>
                <w:sz w:val="22"/>
                <w:szCs w:val="22"/>
              </w:rPr>
              <w:instrText xml:space="preserve"> FORMTEXT </w:instrText>
            </w:r>
            <w:r w:rsidRPr="009D7843">
              <w:rPr>
                <w:b/>
                <w:sz w:val="22"/>
                <w:szCs w:val="22"/>
              </w:rPr>
            </w:r>
            <w:r w:rsidRPr="009D7843">
              <w:rPr>
                <w:b/>
                <w:sz w:val="22"/>
                <w:szCs w:val="22"/>
              </w:rPr>
              <w:fldChar w:fldCharType="separate"/>
            </w:r>
            <w:r w:rsidRPr="009D7843">
              <w:rPr>
                <w:b/>
                <w:sz w:val="22"/>
                <w:szCs w:val="22"/>
              </w:rPr>
              <w:t> </w:t>
            </w:r>
            <w:r w:rsidRPr="009D7843">
              <w:rPr>
                <w:b/>
                <w:sz w:val="22"/>
                <w:szCs w:val="22"/>
              </w:rPr>
              <w:t> </w:t>
            </w:r>
            <w:r w:rsidRPr="009D7843">
              <w:rPr>
                <w:b/>
                <w:sz w:val="22"/>
                <w:szCs w:val="22"/>
              </w:rPr>
              <w:t> </w:t>
            </w:r>
            <w:r w:rsidRPr="009D7843">
              <w:rPr>
                <w:b/>
                <w:sz w:val="22"/>
                <w:szCs w:val="22"/>
              </w:rPr>
              <w:t> </w:t>
            </w:r>
            <w:r w:rsidRPr="009D7843">
              <w:rPr>
                <w:b/>
                <w:sz w:val="22"/>
                <w:szCs w:val="22"/>
              </w:rPr>
              <w:t> </w:t>
            </w:r>
            <w:r w:rsidRPr="009D7843">
              <w:rPr>
                <w:b/>
                <w:sz w:val="22"/>
                <w:szCs w:val="22"/>
              </w:rPr>
              <w:fldChar w:fldCharType="end"/>
            </w:r>
            <w:bookmarkEnd w:id="23"/>
            <w:r w:rsidR="00FC097C" w:rsidRPr="009D7843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27A06692" w14:textId="77777777" w:rsidR="005E0971" w:rsidRPr="009D7843" w:rsidRDefault="005E0971" w:rsidP="005E0971">
      <w:pPr>
        <w:rPr>
          <w:b/>
          <w:sz w:val="22"/>
          <w:szCs w:val="22"/>
        </w:rPr>
      </w:pPr>
    </w:p>
    <w:p w14:paraId="4F8BB3AC" w14:textId="77777777" w:rsidR="00A004FD" w:rsidRPr="009D7843" w:rsidRDefault="00A004FD" w:rsidP="00A004FD">
      <w:pPr>
        <w:pStyle w:val="NoSpacing"/>
        <w:tabs>
          <w:tab w:val="left" w:pos="1410"/>
        </w:tabs>
        <w:rPr>
          <w:rFonts w:ascii="Arial" w:hAnsi="Arial" w:cs="Arial"/>
        </w:rPr>
      </w:pPr>
      <w:r w:rsidRPr="009D7843">
        <w:rPr>
          <w:rFonts w:ascii="Arial" w:hAnsi="Arial" w:cs="Arial"/>
        </w:rPr>
        <w:tab/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77"/>
        <w:gridCol w:w="2977"/>
      </w:tblGrid>
      <w:tr w:rsidR="00A94C22" w:rsidRPr="00C20427" w14:paraId="4414F800" w14:textId="77777777" w:rsidTr="00A94C22">
        <w:tc>
          <w:tcPr>
            <w:tcW w:w="1654" w:type="pct"/>
            <w:shd w:val="clear" w:color="auto" w:fill="auto"/>
          </w:tcPr>
          <w:p w14:paraId="3D78B603" w14:textId="77777777" w:rsidR="00A004FD" w:rsidRPr="009D7843" w:rsidRDefault="00A004FD" w:rsidP="00CC50DB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t>Naam student:</w:t>
            </w:r>
          </w:p>
          <w:p w14:paraId="5AEB537A" w14:textId="77777777" w:rsidR="00A004FD" w:rsidRPr="009D7843" w:rsidRDefault="00A94C22" w:rsidP="00CC50DB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7843">
              <w:rPr>
                <w:sz w:val="22"/>
                <w:szCs w:val="22"/>
              </w:rPr>
              <w:instrText xml:space="preserve"> FORMTEXT </w:instrText>
            </w:r>
            <w:r w:rsidRPr="009D7843">
              <w:rPr>
                <w:sz w:val="22"/>
                <w:szCs w:val="22"/>
              </w:rPr>
            </w:r>
            <w:r w:rsidRPr="009D7843">
              <w:rPr>
                <w:sz w:val="22"/>
                <w:szCs w:val="22"/>
              </w:rPr>
              <w:fldChar w:fldCharType="separate"/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noProof/>
                <w:sz w:val="22"/>
                <w:szCs w:val="22"/>
              </w:rPr>
              <w:t> </w:t>
            </w:r>
            <w:r w:rsidRPr="009D7843">
              <w:rPr>
                <w:sz w:val="22"/>
                <w:szCs w:val="22"/>
              </w:rPr>
              <w:fldChar w:fldCharType="end"/>
            </w:r>
          </w:p>
          <w:p w14:paraId="10EE469D" w14:textId="77777777" w:rsidR="00A004FD" w:rsidRPr="009D7843" w:rsidRDefault="00A004FD" w:rsidP="00CC50DB">
            <w:pPr>
              <w:rPr>
                <w:sz w:val="22"/>
                <w:szCs w:val="22"/>
              </w:rPr>
            </w:pPr>
          </w:p>
        </w:tc>
        <w:tc>
          <w:tcPr>
            <w:tcW w:w="1673" w:type="pct"/>
            <w:shd w:val="clear" w:color="auto" w:fill="auto"/>
          </w:tcPr>
          <w:p w14:paraId="2017BFF7" w14:textId="77777777" w:rsidR="00A004FD" w:rsidRDefault="00A004FD" w:rsidP="00A94C22">
            <w:pPr>
              <w:rPr>
                <w:sz w:val="22"/>
                <w:szCs w:val="22"/>
                <w:lang w:val="en-US"/>
              </w:rPr>
            </w:pPr>
            <w:r w:rsidRPr="009D7843">
              <w:rPr>
                <w:sz w:val="22"/>
                <w:szCs w:val="22"/>
                <w:lang w:val="en-US"/>
              </w:rPr>
              <w:t xml:space="preserve">Naam </w:t>
            </w:r>
            <w:r w:rsidR="009D7843">
              <w:rPr>
                <w:sz w:val="22"/>
                <w:szCs w:val="22"/>
                <w:lang w:val="en-US"/>
              </w:rPr>
              <w:t xml:space="preserve">coördinator </w:t>
            </w:r>
            <w:r w:rsidR="00A94C22">
              <w:rPr>
                <w:sz w:val="22"/>
                <w:szCs w:val="22"/>
                <w:lang w:val="en-US"/>
              </w:rPr>
              <w:t xml:space="preserve">uitvoerende </w:t>
            </w:r>
            <w:r w:rsidR="009D7843">
              <w:rPr>
                <w:sz w:val="22"/>
                <w:szCs w:val="22"/>
                <w:lang w:val="en-US"/>
              </w:rPr>
              <w:t>opleiding</w:t>
            </w:r>
            <w:r w:rsidRPr="009D7843">
              <w:rPr>
                <w:sz w:val="22"/>
                <w:szCs w:val="22"/>
                <w:lang w:val="en-US"/>
              </w:rPr>
              <w:t>:</w:t>
            </w:r>
          </w:p>
          <w:p w14:paraId="4A2C32C8" w14:textId="77777777" w:rsidR="00A94C22" w:rsidRDefault="00A94C22" w:rsidP="00A94C22">
            <w:pPr>
              <w:rPr>
                <w:sz w:val="22"/>
                <w:szCs w:val="22"/>
                <w:lang w:val="en-US"/>
              </w:rPr>
            </w:pPr>
          </w:p>
          <w:p w14:paraId="1CA50A82" w14:textId="77777777" w:rsidR="00A94C22" w:rsidRPr="009D7843" w:rsidRDefault="00A94C22" w:rsidP="00A94C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73" w:type="pct"/>
          </w:tcPr>
          <w:p w14:paraId="0290EDA1" w14:textId="77777777" w:rsidR="00A004FD" w:rsidRPr="00FB6430" w:rsidRDefault="00A004FD" w:rsidP="00CC50DB">
            <w:pPr>
              <w:rPr>
                <w:sz w:val="22"/>
                <w:szCs w:val="22"/>
                <w:lang w:val="en-US"/>
              </w:rPr>
            </w:pPr>
            <w:r w:rsidRPr="00FB6430">
              <w:rPr>
                <w:sz w:val="22"/>
                <w:szCs w:val="22"/>
                <w:lang w:val="en-US"/>
              </w:rPr>
              <w:t>Secretaris BEX</w:t>
            </w:r>
            <w:r w:rsidR="00A94C22" w:rsidRPr="00FB6430">
              <w:rPr>
                <w:sz w:val="22"/>
                <w:szCs w:val="22"/>
                <w:lang w:val="en-US"/>
              </w:rPr>
              <w:t xml:space="preserve"> TN:</w:t>
            </w:r>
          </w:p>
          <w:p w14:paraId="0CF8E925" w14:textId="4FA45B64" w:rsidR="00A004FD" w:rsidRPr="00C20427" w:rsidRDefault="00A004FD" w:rsidP="00CC50DB">
            <w:pPr>
              <w:rPr>
                <w:sz w:val="22"/>
                <w:szCs w:val="22"/>
                <w:lang w:val="en-US"/>
              </w:rPr>
            </w:pPr>
            <w:r w:rsidRPr="00C20427">
              <w:rPr>
                <w:sz w:val="22"/>
                <w:szCs w:val="22"/>
                <w:lang w:val="en-US"/>
              </w:rPr>
              <w:t>Dr.</w:t>
            </w:r>
            <w:r w:rsidR="00C20427" w:rsidRPr="00C20427">
              <w:rPr>
                <w:sz w:val="22"/>
                <w:szCs w:val="22"/>
                <w:lang w:val="en-US"/>
              </w:rPr>
              <w:t xml:space="preserve"> K.</w:t>
            </w:r>
            <w:r w:rsidR="00C20427">
              <w:rPr>
                <w:sz w:val="22"/>
                <w:szCs w:val="22"/>
                <w:lang w:val="en-US"/>
              </w:rPr>
              <w:t xml:space="preserve"> Sotthewes</w:t>
            </w:r>
          </w:p>
        </w:tc>
      </w:tr>
      <w:tr w:rsidR="00A94C22" w:rsidRPr="009D7843" w14:paraId="0317A1F7" w14:textId="77777777" w:rsidTr="00A94C22">
        <w:tc>
          <w:tcPr>
            <w:tcW w:w="1654" w:type="pct"/>
            <w:shd w:val="clear" w:color="auto" w:fill="auto"/>
          </w:tcPr>
          <w:p w14:paraId="737AF460" w14:textId="77777777" w:rsidR="00A004FD" w:rsidRPr="009D7843" w:rsidRDefault="00A004FD" w:rsidP="00CC50DB">
            <w:pPr>
              <w:spacing w:line="360" w:lineRule="auto"/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t xml:space="preserve">Datum: </w:t>
            </w:r>
          </w:p>
        </w:tc>
        <w:tc>
          <w:tcPr>
            <w:tcW w:w="1673" w:type="pct"/>
            <w:tcBorders>
              <w:bottom w:val="single" w:sz="4" w:space="0" w:color="auto"/>
            </w:tcBorders>
            <w:shd w:val="clear" w:color="auto" w:fill="auto"/>
          </w:tcPr>
          <w:p w14:paraId="4EFDF65E" w14:textId="77777777" w:rsidR="00A004FD" w:rsidRPr="009D7843" w:rsidRDefault="00A004FD" w:rsidP="00CC50DB">
            <w:pPr>
              <w:spacing w:line="360" w:lineRule="auto"/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t xml:space="preserve">Datum: </w:t>
            </w:r>
          </w:p>
        </w:tc>
        <w:tc>
          <w:tcPr>
            <w:tcW w:w="1673" w:type="pct"/>
            <w:tcBorders>
              <w:bottom w:val="single" w:sz="4" w:space="0" w:color="auto"/>
            </w:tcBorders>
          </w:tcPr>
          <w:p w14:paraId="7FE158C6" w14:textId="77777777" w:rsidR="00A004FD" w:rsidRPr="009D7843" w:rsidRDefault="00A004FD" w:rsidP="00CC50DB">
            <w:pPr>
              <w:spacing w:line="360" w:lineRule="auto"/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t>Datum:</w:t>
            </w:r>
          </w:p>
        </w:tc>
      </w:tr>
      <w:tr w:rsidR="00A94C22" w:rsidRPr="009D7843" w14:paraId="2F04C5F3" w14:textId="77777777" w:rsidTr="00A94C22">
        <w:tc>
          <w:tcPr>
            <w:tcW w:w="1654" w:type="pct"/>
            <w:shd w:val="clear" w:color="auto" w:fill="auto"/>
          </w:tcPr>
          <w:p w14:paraId="3CAD21ED" w14:textId="77777777" w:rsidR="00A004FD" w:rsidRPr="009D7843" w:rsidRDefault="00A004FD" w:rsidP="00CC50DB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t>Handtekening:</w:t>
            </w:r>
          </w:p>
          <w:p w14:paraId="58FB467B" w14:textId="77777777" w:rsidR="00A004FD" w:rsidRPr="009D7843" w:rsidRDefault="00A004FD" w:rsidP="00CC50DB">
            <w:pPr>
              <w:rPr>
                <w:sz w:val="22"/>
                <w:szCs w:val="22"/>
              </w:rPr>
            </w:pPr>
          </w:p>
          <w:p w14:paraId="3ACBD52B" w14:textId="77777777" w:rsidR="00A004FD" w:rsidRPr="009D7843" w:rsidRDefault="00A004FD" w:rsidP="00CC50DB">
            <w:pPr>
              <w:rPr>
                <w:sz w:val="22"/>
                <w:szCs w:val="22"/>
              </w:rPr>
            </w:pPr>
          </w:p>
          <w:p w14:paraId="38BDAF75" w14:textId="77777777" w:rsidR="00A004FD" w:rsidRPr="009D7843" w:rsidRDefault="00A004FD" w:rsidP="00CC50DB">
            <w:pPr>
              <w:rPr>
                <w:sz w:val="22"/>
                <w:szCs w:val="22"/>
              </w:rPr>
            </w:pPr>
          </w:p>
          <w:p w14:paraId="6000F75D" w14:textId="77777777" w:rsidR="00A004FD" w:rsidRPr="009D7843" w:rsidRDefault="00A004FD" w:rsidP="00CC50DB">
            <w:pPr>
              <w:rPr>
                <w:sz w:val="22"/>
                <w:szCs w:val="22"/>
              </w:rPr>
            </w:pPr>
          </w:p>
          <w:p w14:paraId="201E9F27" w14:textId="77777777" w:rsidR="00A004FD" w:rsidRPr="009D7843" w:rsidRDefault="00A004FD" w:rsidP="00CC50DB">
            <w:pPr>
              <w:rPr>
                <w:sz w:val="22"/>
                <w:szCs w:val="22"/>
              </w:rPr>
            </w:pPr>
          </w:p>
          <w:p w14:paraId="51CC5204" w14:textId="77777777" w:rsidR="00A004FD" w:rsidRPr="009D7843" w:rsidRDefault="00A004FD" w:rsidP="00CC50DB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673" w:type="pct"/>
            <w:tcBorders>
              <w:bottom w:val="single" w:sz="4" w:space="0" w:color="auto"/>
            </w:tcBorders>
            <w:shd w:val="clear" w:color="auto" w:fill="auto"/>
          </w:tcPr>
          <w:p w14:paraId="26733BCC" w14:textId="77777777" w:rsidR="00A004FD" w:rsidRPr="009D7843" w:rsidRDefault="00A004FD" w:rsidP="00CC50DB">
            <w:pPr>
              <w:rPr>
                <w:b/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t>Handtekening:</w:t>
            </w:r>
          </w:p>
        </w:tc>
        <w:tc>
          <w:tcPr>
            <w:tcW w:w="1673" w:type="pct"/>
            <w:tcBorders>
              <w:bottom w:val="single" w:sz="4" w:space="0" w:color="auto"/>
            </w:tcBorders>
          </w:tcPr>
          <w:p w14:paraId="2DC9BA82" w14:textId="77777777" w:rsidR="00A004FD" w:rsidRPr="009D7843" w:rsidRDefault="00A004FD" w:rsidP="00CC50DB">
            <w:pPr>
              <w:rPr>
                <w:sz w:val="22"/>
                <w:szCs w:val="22"/>
              </w:rPr>
            </w:pPr>
            <w:r w:rsidRPr="009D7843">
              <w:rPr>
                <w:sz w:val="22"/>
                <w:szCs w:val="22"/>
              </w:rPr>
              <w:t>Handtekening:</w:t>
            </w:r>
          </w:p>
        </w:tc>
      </w:tr>
    </w:tbl>
    <w:p w14:paraId="652AC202" w14:textId="77777777" w:rsidR="005E0971" w:rsidRPr="009D7843" w:rsidRDefault="005E0971" w:rsidP="00A94C22">
      <w:pPr>
        <w:rPr>
          <w:b/>
          <w:sz w:val="22"/>
          <w:szCs w:val="22"/>
        </w:rPr>
      </w:pPr>
    </w:p>
    <w:sectPr w:rsidR="005E0971" w:rsidRPr="009D7843" w:rsidSect="00FC097C">
      <w:footerReference w:type="default" r:id="rId7"/>
      <w:headerReference w:type="first" r:id="rId8"/>
      <w:pgSz w:w="11906" w:h="16838" w:code="9"/>
      <w:pgMar w:top="1417" w:right="1417" w:bottom="1417" w:left="1417" w:header="567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A4A2" w14:textId="77777777" w:rsidR="00C05546" w:rsidRDefault="00C05546">
      <w:pPr>
        <w:pStyle w:val="Footer"/>
      </w:pPr>
      <w:r>
        <w:separator/>
      </w:r>
    </w:p>
  </w:endnote>
  <w:endnote w:type="continuationSeparator" w:id="0">
    <w:p w14:paraId="769AAB79" w14:textId="77777777" w:rsidR="00C05546" w:rsidRDefault="00C05546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8717" w14:textId="77777777" w:rsidR="00A1226F" w:rsidRDefault="00A1226F" w:rsidP="00A1226F">
    <w:pPr>
      <w:pStyle w:val="Footer"/>
      <w:tabs>
        <w:tab w:val="clear" w:pos="9072"/>
        <w:tab w:val="right" w:pos="8460"/>
      </w:tabs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4C2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B28D" w14:textId="77777777" w:rsidR="00C05546" w:rsidRDefault="00C05546">
      <w:pPr>
        <w:pStyle w:val="Footer"/>
      </w:pPr>
      <w:r>
        <w:separator/>
      </w:r>
    </w:p>
  </w:footnote>
  <w:footnote w:type="continuationSeparator" w:id="0">
    <w:p w14:paraId="0D38F17C" w14:textId="77777777" w:rsidR="00C05546" w:rsidRDefault="00C05546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3AEF" w14:textId="77777777" w:rsidR="00075CA6" w:rsidRDefault="00FC097C" w:rsidP="00075CA6">
    <w:pPr>
      <w:pStyle w:val="Header"/>
      <w:jc w:val="both"/>
      <w:rPr>
        <w:rFonts w:cs="Arial"/>
        <w:i/>
      </w:rPr>
    </w:pPr>
    <w:r w:rsidRPr="00A8089E">
      <w:rPr>
        <w:rFonts w:cs="Arial"/>
        <w:i/>
      </w:rPr>
      <w:t xml:space="preserve">Dit formulier dient </w:t>
    </w:r>
    <w:r w:rsidR="009D7843">
      <w:rPr>
        <w:rFonts w:cs="Arial"/>
        <w:i/>
      </w:rPr>
      <w:t xml:space="preserve">tegelijk met het formulier </w:t>
    </w:r>
    <w:r w:rsidR="00075CA6">
      <w:rPr>
        <w:rFonts w:cs="Arial"/>
        <w:i/>
      </w:rPr>
      <w:t>V</w:t>
    </w:r>
    <w:r w:rsidR="009D7843">
      <w:rPr>
        <w:rFonts w:cs="Arial"/>
        <w:i/>
      </w:rPr>
      <w:t xml:space="preserve">akkenpakket Bachelor TN </w:t>
    </w:r>
    <w:r w:rsidRPr="00A8089E">
      <w:rPr>
        <w:rFonts w:cs="Arial"/>
        <w:i/>
      </w:rPr>
      <w:t xml:space="preserve">ingeleverd te worden bij  </w:t>
    </w:r>
  </w:p>
  <w:p w14:paraId="3108B745" w14:textId="43577359" w:rsidR="00FC097C" w:rsidRPr="00A8089E" w:rsidRDefault="00FC097C" w:rsidP="00075CA6">
    <w:pPr>
      <w:pStyle w:val="Header"/>
      <w:jc w:val="both"/>
      <w:rPr>
        <w:rFonts w:cs="Arial"/>
        <w:i/>
      </w:rPr>
    </w:pPr>
    <w:r w:rsidRPr="00A8089E">
      <w:rPr>
        <w:rFonts w:cs="Arial"/>
        <w:i/>
      </w:rPr>
      <w:t>BOZ-TN (</w:t>
    </w:r>
    <w:hyperlink r:id="rId1" w:history="1">
      <w:r w:rsidR="00FB6430" w:rsidRPr="00B76787">
        <w:rPr>
          <w:rStyle w:val="Hyperlink"/>
          <w:rFonts w:cs="Arial"/>
          <w:i/>
        </w:rPr>
        <w:t>BOZ-TN@utwente.nl</w:t>
      </w:r>
    </w:hyperlink>
    <w:r w:rsidRPr="00A8089E">
      <w:rPr>
        <w:rFonts w:cs="Arial"/>
        <w:i/>
      </w:rPr>
      <w:t xml:space="preserve">), </w:t>
    </w:r>
    <w:r w:rsidR="00075CA6">
      <w:rPr>
        <w:rFonts w:cs="Arial"/>
        <w:i/>
      </w:rPr>
      <w:t>Citadel H</w:t>
    </w:r>
    <w:r w:rsidR="00FB6430">
      <w:rPr>
        <w:rFonts w:cs="Arial"/>
        <w:i/>
      </w:rPr>
      <w:t>4</w:t>
    </w:r>
    <w:r w:rsidR="00C20427">
      <w:rPr>
        <w:rFonts w:cs="Arial"/>
        <w:i/>
      </w:rPr>
      <w:t>24</w:t>
    </w:r>
  </w:p>
  <w:p w14:paraId="366BA0BE" w14:textId="77777777" w:rsidR="00FC097C" w:rsidRPr="002A7268" w:rsidRDefault="00FC097C" w:rsidP="00FC097C">
    <w:pPr>
      <w:pStyle w:val="Header"/>
    </w:pPr>
    <w:r w:rsidRPr="00A8089E">
      <w:rPr>
        <w:rFonts w:cs="Arial"/>
        <w:i/>
      </w:rPr>
      <w:tab/>
    </w:r>
  </w:p>
  <w:p w14:paraId="5A026839" w14:textId="77777777" w:rsidR="001B32F5" w:rsidRPr="00FC097C" w:rsidRDefault="001B32F5" w:rsidP="00FC0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AF1"/>
    <w:multiLevelType w:val="hybridMultilevel"/>
    <w:tmpl w:val="472E34CC"/>
    <w:lvl w:ilvl="0" w:tplc="969EAD28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9CC025C"/>
    <w:multiLevelType w:val="hybridMultilevel"/>
    <w:tmpl w:val="FAD68A08"/>
    <w:lvl w:ilvl="0" w:tplc="3EE2D1E0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41D95"/>
    <w:multiLevelType w:val="hybridMultilevel"/>
    <w:tmpl w:val="4606A18E"/>
    <w:lvl w:ilvl="0" w:tplc="040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" w15:restartNumberingAfterBreak="0">
    <w:nsid w:val="0E3B23C1"/>
    <w:multiLevelType w:val="hybridMultilevel"/>
    <w:tmpl w:val="24A8C41C"/>
    <w:lvl w:ilvl="0" w:tplc="E83A8CD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70D21"/>
    <w:multiLevelType w:val="singleLevel"/>
    <w:tmpl w:val="CD748BC8"/>
    <w:lvl w:ilvl="0">
      <w:start w:val="1"/>
      <w:numFmt w:val="decimal"/>
      <w:lvlText w:val="%1. "/>
      <w:legacy w:legacy="1" w:legacySpace="0" w:legacyIndent="283"/>
      <w:lvlJc w:val="left"/>
      <w:pPr>
        <w:ind w:left="571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 w15:restartNumberingAfterBreak="0">
    <w:nsid w:val="19A92111"/>
    <w:multiLevelType w:val="singleLevel"/>
    <w:tmpl w:val="126890C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3BA615E1"/>
    <w:multiLevelType w:val="hybridMultilevel"/>
    <w:tmpl w:val="34F27784"/>
    <w:lvl w:ilvl="0" w:tplc="43A80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2A2455"/>
    <w:multiLevelType w:val="hybridMultilevel"/>
    <w:tmpl w:val="9A7022AC"/>
    <w:lvl w:ilvl="0" w:tplc="0EECCAB4">
      <w:start w:val="4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F4E27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92E6F"/>
    <w:multiLevelType w:val="multilevel"/>
    <w:tmpl w:val="A90C9B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color w:val="auto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AB35F28"/>
    <w:multiLevelType w:val="singleLevel"/>
    <w:tmpl w:val="126890CA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0" w15:restartNumberingAfterBreak="0">
    <w:nsid w:val="5BC56406"/>
    <w:multiLevelType w:val="hybridMultilevel"/>
    <w:tmpl w:val="244CF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D73E2"/>
    <w:multiLevelType w:val="hybridMultilevel"/>
    <w:tmpl w:val="292CC9E4"/>
    <w:lvl w:ilvl="0" w:tplc="5CACA862">
      <w:start w:val="2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AB1E64"/>
    <w:multiLevelType w:val="hybridMultilevel"/>
    <w:tmpl w:val="B114DCCA"/>
    <w:lvl w:ilvl="0" w:tplc="BCCC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5E42A6"/>
    <w:multiLevelType w:val="hybridMultilevel"/>
    <w:tmpl w:val="0E483148"/>
    <w:lvl w:ilvl="0" w:tplc="8192535A">
      <w:start w:val="3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6177150">
    <w:abstractNumId w:val="6"/>
  </w:num>
  <w:num w:numId="2" w16cid:durableId="2050182219">
    <w:abstractNumId w:val="8"/>
  </w:num>
  <w:num w:numId="3" w16cid:durableId="656224870">
    <w:abstractNumId w:val="4"/>
  </w:num>
  <w:num w:numId="4" w16cid:durableId="718213174">
    <w:abstractNumId w:val="7"/>
  </w:num>
  <w:num w:numId="5" w16cid:durableId="161547495">
    <w:abstractNumId w:val="3"/>
  </w:num>
  <w:num w:numId="6" w16cid:durableId="1200317682">
    <w:abstractNumId w:val="5"/>
  </w:num>
  <w:num w:numId="7" w16cid:durableId="1826165440">
    <w:abstractNumId w:val="9"/>
  </w:num>
  <w:num w:numId="8" w16cid:durableId="188572314">
    <w:abstractNumId w:val="9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9" w16cid:durableId="2067950478">
    <w:abstractNumId w:val="9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0" w16cid:durableId="1881672813">
    <w:abstractNumId w:val="1"/>
  </w:num>
  <w:num w:numId="11" w16cid:durableId="1432356057">
    <w:abstractNumId w:val="11"/>
  </w:num>
  <w:num w:numId="12" w16cid:durableId="676659388">
    <w:abstractNumId w:val="13"/>
  </w:num>
  <w:num w:numId="13" w16cid:durableId="1712726765">
    <w:abstractNumId w:val="12"/>
  </w:num>
  <w:num w:numId="14" w16cid:durableId="329987894">
    <w:abstractNumId w:val="0"/>
  </w:num>
  <w:num w:numId="15" w16cid:durableId="1093746868">
    <w:abstractNumId w:val="10"/>
  </w:num>
  <w:num w:numId="16" w16cid:durableId="83500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0CA"/>
    <w:rsid w:val="000068F8"/>
    <w:rsid w:val="0001206F"/>
    <w:rsid w:val="000133CB"/>
    <w:rsid w:val="00062826"/>
    <w:rsid w:val="000664BC"/>
    <w:rsid w:val="00075CA6"/>
    <w:rsid w:val="000A7DA9"/>
    <w:rsid w:val="000C362A"/>
    <w:rsid w:val="000D1D0F"/>
    <w:rsid w:val="000D6023"/>
    <w:rsid w:val="0012204F"/>
    <w:rsid w:val="00151512"/>
    <w:rsid w:val="0015721A"/>
    <w:rsid w:val="0016369F"/>
    <w:rsid w:val="00163C48"/>
    <w:rsid w:val="00165FFB"/>
    <w:rsid w:val="001907D5"/>
    <w:rsid w:val="00190BC3"/>
    <w:rsid w:val="00196A6A"/>
    <w:rsid w:val="001B32F5"/>
    <w:rsid w:val="001B3AD9"/>
    <w:rsid w:val="001C0C65"/>
    <w:rsid w:val="001D4897"/>
    <w:rsid w:val="001D7FFD"/>
    <w:rsid w:val="001E6B5E"/>
    <w:rsid w:val="00217D1B"/>
    <w:rsid w:val="00222739"/>
    <w:rsid w:val="0022331F"/>
    <w:rsid w:val="0025102E"/>
    <w:rsid w:val="00267969"/>
    <w:rsid w:val="00281400"/>
    <w:rsid w:val="002C05DE"/>
    <w:rsid w:val="002D22F4"/>
    <w:rsid w:val="002F2182"/>
    <w:rsid w:val="002F3986"/>
    <w:rsid w:val="002F4152"/>
    <w:rsid w:val="002F5ED3"/>
    <w:rsid w:val="003115BE"/>
    <w:rsid w:val="00322152"/>
    <w:rsid w:val="003B1E12"/>
    <w:rsid w:val="003D1949"/>
    <w:rsid w:val="003D1D3C"/>
    <w:rsid w:val="003D1FDC"/>
    <w:rsid w:val="003D7D0E"/>
    <w:rsid w:val="00401E0F"/>
    <w:rsid w:val="00413746"/>
    <w:rsid w:val="00441582"/>
    <w:rsid w:val="00441E52"/>
    <w:rsid w:val="00454633"/>
    <w:rsid w:val="0046152A"/>
    <w:rsid w:val="00474331"/>
    <w:rsid w:val="00483821"/>
    <w:rsid w:val="005023C6"/>
    <w:rsid w:val="00513325"/>
    <w:rsid w:val="005143DD"/>
    <w:rsid w:val="00522655"/>
    <w:rsid w:val="0053221B"/>
    <w:rsid w:val="00564EE4"/>
    <w:rsid w:val="0058762C"/>
    <w:rsid w:val="005D3853"/>
    <w:rsid w:val="005E0971"/>
    <w:rsid w:val="005E241D"/>
    <w:rsid w:val="005F086C"/>
    <w:rsid w:val="00614620"/>
    <w:rsid w:val="0064530C"/>
    <w:rsid w:val="0065059D"/>
    <w:rsid w:val="00651902"/>
    <w:rsid w:val="00684CB7"/>
    <w:rsid w:val="00692C09"/>
    <w:rsid w:val="006C577E"/>
    <w:rsid w:val="006E0D11"/>
    <w:rsid w:val="006E1F66"/>
    <w:rsid w:val="006E32F5"/>
    <w:rsid w:val="00777B57"/>
    <w:rsid w:val="007865AB"/>
    <w:rsid w:val="007A5E09"/>
    <w:rsid w:val="007D20AC"/>
    <w:rsid w:val="007E73FA"/>
    <w:rsid w:val="007E7776"/>
    <w:rsid w:val="00810D10"/>
    <w:rsid w:val="00813009"/>
    <w:rsid w:val="008473CC"/>
    <w:rsid w:val="008C6E91"/>
    <w:rsid w:val="008E5EB5"/>
    <w:rsid w:val="008F056A"/>
    <w:rsid w:val="008F73B5"/>
    <w:rsid w:val="0090515C"/>
    <w:rsid w:val="00910A64"/>
    <w:rsid w:val="00912222"/>
    <w:rsid w:val="00956353"/>
    <w:rsid w:val="00967093"/>
    <w:rsid w:val="00971781"/>
    <w:rsid w:val="00990C00"/>
    <w:rsid w:val="009B6CDD"/>
    <w:rsid w:val="009C660D"/>
    <w:rsid w:val="009D7843"/>
    <w:rsid w:val="009E4F6C"/>
    <w:rsid w:val="009F0478"/>
    <w:rsid w:val="00A004FD"/>
    <w:rsid w:val="00A03435"/>
    <w:rsid w:val="00A1226F"/>
    <w:rsid w:val="00A20395"/>
    <w:rsid w:val="00A3252D"/>
    <w:rsid w:val="00A4177A"/>
    <w:rsid w:val="00A67C12"/>
    <w:rsid w:val="00A83A4A"/>
    <w:rsid w:val="00A925AB"/>
    <w:rsid w:val="00A94C22"/>
    <w:rsid w:val="00AB10CA"/>
    <w:rsid w:val="00AD1153"/>
    <w:rsid w:val="00AF537C"/>
    <w:rsid w:val="00B00DC1"/>
    <w:rsid w:val="00B075C5"/>
    <w:rsid w:val="00B31FB4"/>
    <w:rsid w:val="00B52DBE"/>
    <w:rsid w:val="00B6702B"/>
    <w:rsid w:val="00B75517"/>
    <w:rsid w:val="00B779D5"/>
    <w:rsid w:val="00B858D5"/>
    <w:rsid w:val="00BB655C"/>
    <w:rsid w:val="00BB7BB5"/>
    <w:rsid w:val="00BD0047"/>
    <w:rsid w:val="00BE113D"/>
    <w:rsid w:val="00C05546"/>
    <w:rsid w:val="00C20427"/>
    <w:rsid w:val="00C31E71"/>
    <w:rsid w:val="00C55B36"/>
    <w:rsid w:val="00CC0BE2"/>
    <w:rsid w:val="00CC50DB"/>
    <w:rsid w:val="00CF0421"/>
    <w:rsid w:val="00D1450B"/>
    <w:rsid w:val="00D20850"/>
    <w:rsid w:val="00DA6011"/>
    <w:rsid w:val="00E07FF0"/>
    <w:rsid w:val="00E26138"/>
    <w:rsid w:val="00E45007"/>
    <w:rsid w:val="00E538B1"/>
    <w:rsid w:val="00E64CDC"/>
    <w:rsid w:val="00E73F1B"/>
    <w:rsid w:val="00E76C3C"/>
    <w:rsid w:val="00E87134"/>
    <w:rsid w:val="00E878C5"/>
    <w:rsid w:val="00EB38E2"/>
    <w:rsid w:val="00EE2A97"/>
    <w:rsid w:val="00F128D6"/>
    <w:rsid w:val="00F150D0"/>
    <w:rsid w:val="00F166A8"/>
    <w:rsid w:val="00F4386D"/>
    <w:rsid w:val="00F453BA"/>
    <w:rsid w:val="00F55D07"/>
    <w:rsid w:val="00F55DE1"/>
    <w:rsid w:val="00F82646"/>
    <w:rsid w:val="00FB2FE9"/>
    <w:rsid w:val="00FB31FD"/>
    <w:rsid w:val="00FB6430"/>
    <w:rsid w:val="00FC097C"/>
    <w:rsid w:val="00FC2D28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D7389B9"/>
  <w15:chartTrackingRefBased/>
  <w15:docId w15:val="{471EDDA4-7B38-4B58-8F98-7DD195E1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2"/>
      </w:numPr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252"/>
    </w:p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3115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C05DE"/>
    <w:rPr>
      <w:b/>
      <w:bCs/>
    </w:rPr>
  </w:style>
  <w:style w:type="character" w:customStyle="1" w:styleId="HeaderChar">
    <w:name w:val="Header Char"/>
    <w:link w:val="Header"/>
    <w:uiPriority w:val="99"/>
    <w:rsid w:val="001B32F5"/>
    <w:rPr>
      <w:rFonts w:ascii="Arial" w:hAnsi="Arial"/>
      <w:szCs w:val="24"/>
    </w:rPr>
  </w:style>
  <w:style w:type="character" w:styleId="Hyperlink">
    <w:name w:val="Hyperlink"/>
    <w:rsid w:val="000068F8"/>
    <w:rPr>
      <w:color w:val="0563C1"/>
      <w:u w:val="single"/>
    </w:rPr>
  </w:style>
  <w:style w:type="paragraph" w:styleId="NoSpacing">
    <w:name w:val="No Spacing"/>
    <w:uiPriority w:val="1"/>
    <w:qFormat/>
    <w:rsid w:val="00A004FD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6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Z-TN@utwente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sseloe.CT23258\Local%20Settings\Temp\UTNED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UTNEDBRIEF.dot</Template>
  <TotalTime>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</vt:lpstr>
    </vt:vector>
  </TitlesOfParts>
  <Company>Universiteit Twente</Company>
  <LinksUpToDate>false</LinksUpToDate>
  <CharactersWithSpaces>1039</CharactersWithSpaces>
  <SharedDoc>false</SharedDoc>
  <HLinks>
    <vt:vector size="6" baseType="variant">
      <vt:variant>
        <vt:i4>2162705</vt:i4>
      </vt:variant>
      <vt:variant>
        <vt:i4>3</vt:i4>
      </vt:variant>
      <vt:variant>
        <vt:i4>0</vt:i4>
      </vt:variant>
      <vt:variant>
        <vt:i4>5</vt:i4>
      </vt:variant>
      <vt:variant>
        <vt:lpwstr>mailto:BOZ-TN-CES@utwente.nl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sysprep</dc:creator>
  <cp:keywords/>
  <cp:lastModifiedBy>Weise, Anita (UT-TNW)</cp:lastModifiedBy>
  <cp:revision>2</cp:revision>
  <cp:lastPrinted>2010-08-18T13:34:00Z</cp:lastPrinted>
  <dcterms:created xsi:type="dcterms:W3CDTF">2024-03-12T09:23:00Z</dcterms:created>
  <dcterms:modified xsi:type="dcterms:W3CDTF">2024-03-12T09:23:00Z</dcterms:modified>
</cp:coreProperties>
</file>