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4"/>
      </w:tblGrid>
      <w:tr w:rsidR="00897042" w:rsidRPr="00CD58A6" w14:paraId="3BB77A30" w14:textId="77777777">
        <w:tc>
          <w:tcPr>
            <w:tcW w:w="924" w:type="dxa"/>
          </w:tcPr>
          <w:p w14:paraId="22128650" w14:textId="77777777" w:rsidR="00897042" w:rsidRPr="00CD58A6" w:rsidRDefault="00897042">
            <w:pPr>
              <w:pStyle w:val="Footer"/>
              <w:spacing w:before="820"/>
              <w:jc w:val="right"/>
              <w:rPr>
                <w:i/>
                <w:sz w:val="22"/>
                <w:szCs w:val="22"/>
              </w:rPr>
            </w:pPr>
            <w:bookmarkStart w:id="0" w:name="br_srt_bedrijf" w:colFirst="1" w:colLast="1"/>
            <w:bookmarkStart w:id="1" w:name="br_bedrijf" w:colFirst="1" w:colLast="1"/>
          </w:p>
        </w:tc>
      </w:tr>
    </w:tbl>
    <w:bookmarkEnd w:id="0"/>
    <w:bookmarkEnd w:id="1"/>
    <w:p w14:paraId="08D75616" w14:textId="77777777" w:rsidR="00641191" w:rsidRPr="00CD58A6" w:rsidRDefault="00730F2E" w:rsidP="00641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DIPLOMA AANVRAAG BMT BACHELOR</w:t>
      </w:r>
    </w:p>
    <w:p w14:paraId="480E4AE1" w14:textId="77777777" w:rsidR="00077F24" w:rsidRPr="00CD58A6" w:rsidRDefault="004B7B91" w:rsidP="00196E11">
      <w:pPr>
        <w:jc w:val="center"/>
        <w:outlineLvl w:val="0"/>
        <w:rPr>
          <w:b/>
          <w:sz w:val="22"/>
          <w:szCs w:val="22"/>
        </w:rPr>
      </w:pPr>
      <w:r w:rsidRPr="00CD58A6">
        <w:rPr>
          <w:b/>
          <w:sz w:val="22"/>
          <w:szCs w:val="22"/>
        </w:rPr>
        <w:t>Biomedische</w:t>
      </w:r>
      <w:r w:rsidR="005A5B30" w:rsidRPr="00CD58A6">
        <w:rPr>
          <w:b/>
          <w:sz w:val="22"/>
          <w:szCs w:val="22"/>
        </w:rPr>
        <w:t xml:space="preserve"> </w:t>
      </w:r>
      <w:r w:rsidRPr="00CD58A6">
        <w:rPr>
          <w:b/>
          <w:sz w:val="22"/>
          <w:szCs w:val="22"/>
        </w:rPr>
        <w:t>Technologie</w:t>
      </w:r>
    </w:p>
    <w:p w14:paraId="675B7F1D" w14:textId="77777777" w:rsidR="00930813" w:rsidRDefault="00930813" w:rsidP="00930813">
      <w:pPr>
        <w:rPr>
          <w:sz w:val="22"/>
          <w:szCs w:val="22"/>
        </w:rPr>
      </w:pPr>
    </w:p>
    <w:p w14:paraId="3C287286" w14:textId="77777777" w:rsidR="00AE5C9E" w:rsidRDefault="00AE5C9E" w:rsidP="00930813">
      <w:pPr>
        <w:rPr>
          <w:sz w:val="22"/>
          <w:szCs w:val="22"/>
        </w:rPr>
      </w:pPr>
    </w:p>
    <w:p w14:paraId="76BE433C" w14:textId="77777777" w:rsidR="00AE5C9E" w:rsidRPr="00CD58A6" w:rsidRDefault="00AE5C9E" w:rsidP="00930813">
      <w:pPr>
        <w:rPr>
          <w:sz w:val="22"/>
          <w:szCs w:val="22"/>
        </w:rPr>
      </w:pPr>
    </w:p>
    <w:p w14:paraId="7C265CB7" w14:textId="3D8DB83E" w:rsidR="00930813" w:rsidRPr="00CD58A6" w:rsidRDefault="00730F2E" w:rsidP="00B6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Lever d</w:t>
      </w:r>
      <w:r w:rsidR="00D308EE">
        <w:rPr>
          <w:b/>
        </w:rPr>
        <w:t xml:space="preserve">eze digitaal aan </w:t>
      </w:r>
      <w:r w:rsidR="00C81A34">
        <w:rPr>
          <w:b/>
        </w:rPr>
        <w:t xml:space="preserve">bij BOZ </w:t>
      </w:r>
      <w:r w:rsidR="00D308EE">
        <w:rPr>
          <w:b/>
          <w:i/>
        </w:rPr>
        <w:fldChar w:fldCharType="begin"/>
      </w:r>
      <w:r w:rsidR="00D308EE">
        <w:rPr>
          <w:b/>
          <w:i/>
        </w:rPr>
        <w:instrText xml:space="preserve"> HYPERLINK "mailto:boz-bmt@utwente.nl" </w:instrText>
      </w:r>
      <w:r w:rsidR="00D308EE">
        <w:rPr>
          <w:b/>
          <w:i/>
        </w:rPr>
      </w:r>
      <w:r w:rsidR="00D308EE">
        <w:rPr>
          <w:b/>
          <w:i/>
        </w:rPr>
        <w:fldChar w:fldCharType="separate"/>
      </w:r>
      <w:r w:rsidR="00D308EE" w:rsidRPr="006F32F9">
        <w:rPr>
          <w:rStyle w:val="Hyperlink"/>
          <w:b/>
          <w:i/>
        </w:rPr>
        <w:t>boz-bmt@utwente.nl</w:t>
      </w:r>
      <w:r w:rsidR="00D308EE">
        <w:rPr>
          <w:b/>
          <w:i/>
        </w:rPr>
        <w:fldChar w:fldCharType="end"/>
      </w:r>
      <w:r w:rsidR="00AE5C9E">
        <w:rPr>
          <w:b/>
        </w:rPr>
        <w:t xml:space="preserve"> zodra alle vakken zijn afgerond.</w:t>
      </w:r>
    </w:p>
    <w:p w14:paraId="66BFC580" w14:textId="77777777" w:rsidR="00212CD3" w:rsidRPr="00CD58A6" w:rsidRDefault="00212CD3" w:rsidP="00930813">
      <w:pPr>
        <w:rPr>
          <w:sz w:val="22"/>
          <w:szCs w:val="22"/>
        </w:rPr>
      </w:pPr>
    </w:p>
    <w:p w14:paraId="6608A46D" w14:textId="77777777" w:rsidR="00A72AC5" w:rsidRDefault="00A72AC5" w:rsidP="00F251CD">
      <w:pPr>
        <w:tabs>
          <w:tab w:val="left" w:pos="1980"/>
          <w:tab w:val="left" w:pos="2520"/>
        </w:tabs>
        <w:spacing w:line="360" w:lineRule="auto"/>
        <w:rPr>
          <w:sz w:val="22"/>
          <w:szCs w:val="22"/>
        </w:rPr>
      </w:pPr>
    </w:p>
    <w:p w14:paraId="7498DD22" w14:textId="77777777" w:rsidR="00107626" w:rsidRDefault="00930813" w:rsidP="00F251CD">
      <w:pPr>
        <w:tabs>
          <w:tab w:val="left" w:pos="1980"/>
          <w:tab w:val="left" w:pos="2520"/>
        </w:tabs>
        <w:spacing w:line="360" w:lineRule="auto"/>
        <w:rPr>
          <w:sz w:val="22"/>
          <w:szCs w:val="22"/>
        </w:rPr>
      </w:pPr>
      <w:r w:rsidRPr="00CD58A6">
        <w:rPr>
          <w:sz w:val="22"/>
          <w:szCs w:val="22"/>
        </w:rPr>
        <w:t xml:space="preserve">Achternaam </w:t>
      </w:r>
      <w:r w:rsidRPr="00CD58A6">
        <w:rPr>
          <w:sz w:val="22"/>
          <w:szCs w:val="22"/>
        </w:rPr>
        <w:tab/>
        <w:t xml:space="preserve">: </w:t>
      </w:r>
      <w:r w:rsidR="0010762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07626">
        <w:rPr>
          <w:sz w:val="22"/>
          <w:szCs w:val="22"/>
        </w:rPr>
        <w:instrText xml:space="preserve"> FORMTEXT </w:instrText>
      </w:r>
      <w:r w:rsidR="00107626">
        <w:rPr>
          <w:sz w:val="22"/>
          <w:szCs w:val="22"/>
        </w:rPr>
      </w:r>
      <w:r w:rsidR="00107626">
        <w:rPr>
          <w:sz w:val="22"/>
          <w:szCs w:val="22"/>
        </w:rPr>
        <w:fldChar w:fldCharType="separate"/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sz w:val="22"/>
          <w:szCs w:val="22"/>
        </w:rPr>
        <w:fldChar w:fldCharType="end"/>
      </w:r>
      <w:bookmarkEnd w:id="2"/>
    </w:p>
    <w:p w14:paraId="27686501" w14:textId="77777777" w:rsidR="00A72AC5" w:rsidRDefault="00A72AC5" w:rsidP="00F251CD">
      <w:pPr>
        <w:tabs>
          <w:tab w:val="left" w:pos="1980"/>
          <w:tab w:val="left" w:pos="2520"/>
        </w:tabs>
        <w:spacing w:line="360" w:lineRule="auto"/>
        <w:rPr>
          <w:sz w:val="22"/>
          <w:szCs w:val="22"/>
        </w:rPr>
      </w:pPr>
    </w:p>
    <w:p w14:paraId="6AF79062" w14:textId="77777777" w:rsidR="00107626" w:rsidRDefault="004B7B91" w:rsidP="00F251CD">
      <w:pPr>
        <w:tabs>
          <w:tab w:val="left" w:pos="1980"/>
          <w:tab w:val="left" w:pos="2520"/>
        </w:tabs>
        <w:spacing w:line="360" w:lineRule="auto"/>
        <w:rPr>
          <w:sz w:val="22"/>
          <w:szCs w:val="22"/>
        </w:rPr>
      </w:pPr>
      <w:r w:rsidRPr="00CD58A6">
        <w:rPr>
          <w:sz w:val="22"/>
          <w:szCs w:val="22"/>
        </w:rPr>
        <w:t>Roepnaam</w:t>
      </w:r>
      <w:r w:rsidR="00930813" w:rsidRPr="00CD58A6">
        <w:rPr>
          <w:sz w:val="22"/>
          <w:szCs w:val="22"/>
        </w:rPr>
        <w:tab/>
        <w:t xml:space="preserve">: </w:t>
      </w:r>
      <w:r w:rsidR="0010762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07626">
        <w:rPr>
          <w:sz w:val="22"/>
          <w:szCs w:val="22"/>
        </w:rPr>
        <w:instrText xml:space="preserve"> FORMTEXT </w:instrText>
      </w:r>
      <w:r w:rsidR="00107626">
        <w:rPr>
          <w:sz w:val="22"/>
          <w:szCs w:val="22"/>
        </w:rPr>
      </w:r>
      <w:r w:rsidR="00107626">
        <w:rPr>
          <w:sz w:val="22"/>
          <w:szCs w:val="22"/>
        </w:rPr>
        <w:fldChar w:fldCharType="separate"/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sz w:val="22"/>
          <w:szCs w:val="22"/>
        </w:rPr>
        <w:fldChar w:fldCharType="end"/>
      </w:r>
      <w:bookmarkEnd w:id="3"/>
    </w:p>
    <w:p w14:paraId="366AE235" w14:textId="77777777" w:rsidR="00A72AC5" w:rsidRDefault="00A72AC5" w:rsidP="00F251CD">
      <w:pPr>
        <w:tabs>
          <w:tab w:val="left" w:pos="1980"/>
          <w:tab w:val="left" w:pos="2520"/>
        </w:tabs>
        <w:spacing w:line="360" w:lineRule="auto"/>
        <w:rPr>
          <w:sz w:val="22"/>
          <w:szCs w:val="22"/>
        </w:rPr>
      </w:pPr>
    </w:p>
    <w:p w14:paraId="3D74E698" w14:textId="77777777" w:rsidR="005B223F" w:rsidRPr="00CD58A6" w:rsidRDefault="00930813" w:rsidP="00F251CD">
      <w:pPr>
        <w:tabs>
          <w:tab w:val="left" w:pos="1980"/>
          <w:tab w:val="left" w:pos="2520"/>
        </w:tabs>
        <w:spacing w:line="360" w:lineRule="auto"/>
        <w:rPr>
          <w:sz w:val="22"/>
          <w:szCs w:val="22"/>
        </w:rPr>
      </w:pPr>
      <w:r w:rsidRPr="00CD58A6">
        <w:rPr>
          <w:sz w:val="22"/>
          <w:szCs w:val="22"/>
        </w:rPr>
        <w:t>Studentnummer</w:t>
      </w:r>
      <w:r w:rsidRPr="00CD58A6">
        <w:rPr>
          <w:sz w:val="22"/>
          <w:szCs w:val="22"/>
        </w:rPr>
        <w:tab/>
        <w:t xml:space="preserve">: </w:t>
      </w:r>
      <w:r w:rsidR="004B7B91" w:rsidRPr="00CD58A6">
        <w:rPr>
          <w:sz w:val="22"/>
          <w:szCs w:val="22"/>
        </w:rPr>
        <w:t>S</w:t>
      </w:r>
      <w:r w:rsidR="0010762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07626">
        <w:rPr>
          <w:sz w:val="22"/>
          <w:szCs w:val="22"/>
        </w:rPr>
        <w:instrText xml:space="preserve"> FORMTEXT </w:instrText>
      </w:r>
      <w:r w:rsidR="00107626">
        <w:rPr>
          <w:sz w:val="22"/>
          <w:szCs w:val="22"/>
        </w:rPr>
      </w:r>
      <w:r w:rsidR="00107626">
        <w:rPr>
          <w:sz w:val="22"/>
          <w:szCs w:val="22"/>
        </w:rPr>
        <w:fldChar w:fldCharType="separate"/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sz w:val="22"/>
          <w:szCs w:val="22"/>
        </w:rPr>
        <w:fldChar w:fldCharType="end"/>
      </w:r>
      <w:bookmarkEnd w:id="4"/>
      <w:r w:rsidR="00F251CD" w:rsidRPr="00CD58A6">
        <w:rPr>
          <w:sz w:val="22"/>
          <w:szCs w:val="22"/>
        </w:rPr>
        <w:t xml:space="preserve">    </w:t>
      </w:r>
      <w:r w:rsidR="00730F2E">
        <w:rPr>
          <w:sz w:val="22"/>
          <w:szCs w:val="22"/>
        </w:rPr>
        <w:t xml:space="preserve">       </w:t>
      </w:r>
      <w:r w:rsidR="00F251CD" w:rsidRPr="00CD58A6">
        <w:rPr>
          <w:sz w:val="22"/>
          <w:szCs w:val="22"/>
        </w:rPr>
        <w:t xml:space="preserve">Telefoonnummer </w:t>
      </w:r>
      <w:r w:rsidR="005B223F" w:rsidRPr="00CD58A6">
        <w:rPr>
          <w:sz w:val="22"/>
          <w:szCs w:val="22"/>
        </w:rPr>
        <w:t>:</w:t>
      </w:r>
      <w:r w:rsidR="00B62C6B" w:rsidRPr="00CD58A6">
        <w:rPr>
          <w:sz w:val="22"/>
          <w:szCs w:val="22"/>
        </w:rPr>
        <w:t xml:space="preserve"> </w:t>
      </w:r>
      <w:r w:rsidR="0010762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07626">
        <w:rPr>
          <w:sz w:val="22"/>
          <w:szCs w:val="22"/>
        </w:rPr>
        <w:instrText xml:space="preserve"> FORMTEXT </w:instrText>
      </w:r>
      <w:r w:rsidR="00107626">
        <w:rPr>
          <w:sz w:val="22"/>
          <w:szCs w:val="22"/>
        </w:rPr>
      </w:r>
      <w:r w:rsidR="00107626">
        <w:rPr>
          <w:sz w:val="22"/>
          <w:szCs w:val="22"/>
        </w:rPr>
        <w:fldChar w:fldCharType="separate"/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noProof/>
          <w:sz w:val="22"/>
          <w:szCs w:val="22"/>
        </w:rPr>
        <w:t> </w:t>
      </w:r>
      <w:r w:rsidR="00107626">
        <w:rPr>
          <w:sz w:val="22"/>
          <w:szCs w:val="22"/>
        </w:rPr>
        <w:fldChar w:fldCharType="end"/>
      </w:r>
      <w:bookmarkEnd w:id="5"/>
    </w:p>
    <w:p w14:paraId="48BF18CE" w14:textId="77777777" w:rsidR="00A72AC5" w:rsidRDefault="00A72AC5" w:rsidP="00196E11">
      <w:pPr>
        <w:outlineLvl w:val="0"/>
        <w:rPr>
          <w:sz w:val="22"/>
          <w:szCs w:val="22"/>
        </w:rPr>
      </w:pPr>
    </w:p>
    <w:p w14:paraId="66276A87" w14:textId="77777777" w:rsidR="00930813" w:rsidRPr="00CD58A6" w:rsidRDefault="005B223F" w:rsidP="00196E11">
      <w:pPr>
        <w:outlineLvl w:val="0"/>
        <w:rPr>
          <w:sz w:val="22"/>
          <w:szCs w:val="22"/>
        </w:rPr>
      </w:pPr>
      <w:r w:rsidRPr="00CD58A6">
        <w:rPr>
          <w:sz w:val="22"/>
          <w:szCs w:val="22"/>
        </w:rPr>
        <w:t>Aanvullende informatie</w:t>
      </w:r>
    </w:p>
    <w:p w14:paraId="112EB921" w14:textId="77777777" w:rsidR="00763C1E" w:rsidRPr="00CD58A6" w:rsidRDefault="00763C1E" w:rsidP="00930813">
      <w:pPr>
        <w:rPr>
          <w:sz w:val="22"/>
          <w:szCs w:val="22"/>
        </w:rPr>
      </w:pPr>
    </w:p>
    <w:p w14:paraId="4880D2AC" w14:textId="77777777" w:rsidR="00A72AC5" w:rsidRDefault="00A72AC5" w:rsidP="002C1D3C">
      <w:pPr>
        <w:tabs>
          <w:tab w:val="left" w:pos="360"/>
        </w:tabs>
        <w:outlineLvl w:val="0"/>
        <w:rPr>
          <w:b/>
          <w:sz w:val="22"/>
          <w:szCs w:val="22"/>
        </w:rPr>
      </w:pPr>
    </w:p>
    <w:p w14:paraId="111EE65B" w14:textId="77777777" w:rsidR="00A72AC5" w:rsidRDefault="00A72AC5" w:rsidP="002C1D3C">
      <w:pPr>
        <w:tabs>
          <w:tab w:val="left" w:pos="360"/>
        </w:tabs>
        <w:outlineLvl w:val="0"/>
        <w:rPr>
          <w:b/>
          <w:sz w:val="22"/>
          <w:szCs w:val="22"/>
        </w:rPr>
      </w:pPr>
    </w:p>
    <w:p w14:paraId="6977EAAD" w14:textId="77777777" w:rsidR="00D71A11" w:rsidRPr="00CD58A6" w:rsidRDefault="005B223F" w:rsidP="002C1D3C">
      <w:pPr>
        <w:tabs>
          <w:tab w:val="left" w:pos="360"/>
        </w:tabs>
        <w:outlineLvl w:val="0"/>
        <w:rPr>
          <w:rFonts w:cs="Arial"/>
          <w:sz w:val="22"/>
          <w:szCs w:val="22"/>
          <w:lang w:val="nl-NL"/>
        </w:rPr>
      </w:pPr>
      <w:r w:rsidRPr="00CD58A6">
        <w:rPr>
          <w:b/>
          <w:sz w:val="22"/>
          <w:szCs w:val="22"/>
        </w:rPr>
        <w:t>Vervolgopleiding</w:t>
      </w:r>
      <w:r w:rsidR="00730F2E">
        <w:rPr>
          <w:b/>
          <w:sz w:val="22"/>
          <w:szCs w:val="22"/>
        </w:rPr>
        <w:t xml:space="preserve">. </w:t>
      </w:r>
      <w:r w:rsidR="00D71A11" w:rsidRPr="00CD58A6">
        <w:rPr>
          <w:rFonts w:cs="Arial"/>
          <w:sz w:val="22"/>
          <w:szCs w:val="22"/>
          <w:lang w:val="nl-NL"/>
        </w:rPr>
        <w:t>Na de</w:t>
      </w:r>
      <w:r w:rsidR="005A5B30" w:rsidRPr="00CD58A6">
        <w:rPr>
          <w:rFonts w:cs="Arial"/>
          <w:sz w:val="22"/>
          <w:szCs w:val="22"/>
          <w:lang w:val="nl-NL"/>
        </w:rPr>
        <w:t xml:space="preserve"> bachelor </w:t>
      </w:r>
      <w:r w:rsidR="004B7B91" w:rsidRPr="00CD58A6">
        <w:rPr>
          <w:rFonts w:cs="Arial"/>
          <w:sz w:val="22"/>
          <w:szCs w:val="22"/>
          <w:lang w:val="nl-NL"/>
        </w:rPr>
        <w:t>Biomedische</w:t>
      </w:r>
      <w:r w:rsidR="005A5B30" w:rsidRPr="00CD58A6">
        <w:rPr>
          <w:rFonts w:cs="Arial"/>
          <w:sz w:val="22"/>
          <w:szCs w:val="22"/>
          <w:lang w:val="nl-NL"/>
        </w:rPr>
        <w:t xml:space="preserve"> </w:t>
      </w:r>
      <w:r w:rsidR="004B7B91" w:rsidRPr="00CD58A6">
        <w:rPr>
          <w:rFonts w:cs="Arial"/>
          <w:sz w:val="22"/>
          <w:szCs w:val="22"/>
          <w:lang w:val="nl-NL"/>
        </w:rPr>
        <w:t>Technologie</w:t>
      </w:r>
      <w:r w:rsidR="00D71A11" w:rsidRPr="00CD58A6">
        <w:rPr>
          <w:rFonts w:cs="Arial"/>
          <w:sz w:val="22"/>
          <w:szCs w:val="22"/>
          <w:lang w:val="nl-NL"/>
        </w:rPr>
        <w:t xml:space="preserve">: </w:t>
      </w:r>
      <w:r w:rsidR="00D71A11" w:rsidRPr="00CD58A6">
        <w:rPr>
          <w:rFonts w:cs="Arial"/>
          <w:sz w:val="22"/>
          <w:szCs w:val="22"/>
          <w:lang w:val="nl-NL"/>
        </w:rPr>
        <w:tab/>
      </w:r>
    </w:p>
    <w:p w14:paraId="3872E2D6" w14:textId="57669F7C" w:rsidR="00D71A11" w:rsidRPr="00C6698B" w:rsidRDefault="00D71A11" w:rsidP="002C1D3C">
      <w:pPr>
        <w:tabs>
          <w:tab w:val="left" w:pos="360"/>
        </w:tabs>
        <w:rPr>
          <w:rFonts w:cs="Arial"/>
          <w:b/>
          <w:lang w:val="sv-SE"/>
        </w:rPr>
      </w:pPr>
      <w:r w:rsidRPr="00107626">
        <w:rPr>
          <w:rFonts w:cs="Arial"/>
          <w:lang w:val="nl-NL"/>
        </w:rPr>
        <w:tab/>
      </w:r>
      <w:r w:rsidR="00107626" w:rsidRPr="00107626">
        <w:rPr>
          <w:rFonts w:cs="Arial"/>
          <w:lang w:val="sv-S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="00107626" w:rsidRPr="00107626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lang w:val="sv-SE"/>
        </w:rPr>
      </w:r>
      <w:r w:rsidR="00000000">
        <w:rPr>
          <w:rFonts w:cs="Arial"/>
          <w:lang w:val="sv-SE"/>
        </w:rPr>
        <w:fldChar w:fldCharType="separate"/>
      </w:r>
      <w:r w:rsidR="00107626" w:rsidRPr="00107626">
        <w:rPr>
          <w:rFonts w:cs="Arial"/>
          <w:lang w:val="sv-SE"/>
        </w:rPr>
        <w:fldChar w:fldCharType="end"/>
      </w:r>
      <w:bookmarkEnd w:id="6"/>
      <w:r w:rsidR="00107626">
        <w:rPr>
          <w:rFonts w:cs="Arial"/>
          <w:lang w:val="sv-SE"/>
        </w:rPr>
        <w:t xml:space="preserve"> </w:t>
      </w:r>
      <w:r w:rsidR="005A5B30" w:rsidRPr="00CD58A6">
        <w:rPr>
          <w:rFonts w:cs="Arial"/>
          <w:sz w:val="22"/>
          <w:szCs w:val="22"/>
          <w:lang w:val="sv-SE"/>
        </w:rPr>
        <w:t>UT Master</w:t>
      </w:r>
      <w:r w:rsidR="00B62C6B" w:rsidRPr="00CD58A6">
        <w:rPr>
          <w:rFonts w:cs="Arial"/>
          <w:sz w:val="22"/>
          <w:szCs w:val="22"/>
          <w:lang w:val="sv-SE"/>
        </w:rPr>
        <w:t xml:space="preserve"> BME</w:t>
      </w:r>
      <w:r w:rsidR="00380A60">
        <w:rPr>
          <w:rFonts w:cs="Arial"/>
          <w:sz w:val="22"/>
          <w:szCs w:val="22"/>
          <w:lang w:val="sv-SE"/>
        </w:rPr>
        <w:t xml:space="preserve"> Track: </w:t>
      </w:r>
      <w:r w:rsidR="00C6698B" w:rsidRPr="00C6698B">
        <w:rPr>
          <w:rFonts w:cs="Arial"/>
          <w:lang w:val="sv-SE"/>
        </w:rPr>
        <w:t xml:space="preserve"> </w:t>
      </w:r>
      <w:r w:rsidR="00C6698B" w:rsidRPr="00C6698B">
        <w:rPr>
          <w:rFonts w:cs="Arial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C6698B" w:rsidRPr="00C6698B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lang w:val="sv-SE"/>
        </w:rPr>
      </w:r>
      <w:r w:rsidR="00000000">
        <w:rPr>
          <w:rFonts w:cs="Arial"/>
          <w:lang w:val="sv-SE"/>
        </w:rPr>
        <w:fldChar w:fldCharType="separate"/>
      </w:r>
      <w:r w:rsidR="00C6698B" w:rsidRPr="00C6698B">
        <w:rPr>
          <w:rFonts w:cs="Arial"/>
          <w:lang w:val="sv-SE"/>
        </w:rPr>
        <w:fldChar w:fldCharType="end"/>
      </w:r>
      <w:bookmarkEnd w:id="7"/>
      <w:r w:rsidR="00C6698B" w:rsidRPr="00C6698B">
        <w:rPr>
          <w:rFonts w:cs="Arial"/>
          <w:lang w:val="sv-SE"/>
        </w:rPr>
        <w:t xml:space="preserve"> </w:t>
      </w:r>
      <w:r w:rsidR="007D4F2E">
        <w:rPr>
          <w:rFonts w:cs="Arial"/>
          <w:lang w:val="sv-SE"/>
        </w:rPr>
        <w:t>PSS</w:t>
      </w:r>
      <w:r w:rsidR="00380A60">
        <w:rPr>
          <w:rFonts w:cs="Arial"/>
          <w:lang w:val="sv-SE"/>
        </w:rPr>
        <w:t xml:space="preserve">;    </w:t>
      </w:r>
      <w:r w:rsidR="00C6698B" w:rsidRPr="00C6698B">
        <w:rPr>
          <w:rFonts w:cs="Arial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C6698B" w:rsidRPr="00C6698B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lang w:val="sv-SE"/>
        </w:rPr>
      </w:r>
      <w:r w:rsidR="00000000">
        <w:rPr>
          <w:rFonts w:cs="Arial"/>
          <w:lang w:val="sv-SE"/>
        </w:rPr>
        <w:fldChar w:fldCharType="separate"/>
      </w:r>
      <w:r w:rsidR="00C6698B" w:rsidRPr="00C6698B">
        <w:rPr>
          <w:rFonts w:cs="Arial"/>
          <w:lang w:val="sv-SE"/>
        </w:rPr>
        <w:fldChar w:fldCharType="end"/>
      </w:r>
      <w:bookmarkEnd w:id="8"/>
      <w:r w:rsidR="00C6698B" w:rsidRPr="00C6698B">
        <w:rPr>
          <w:rFonts w:cs="Arial"/>
          <w:lang w:val="sv-SE"/>
        </w:rPr>
        <w:t xml:space="preserve"> </w:t>
      </w:r>
      <w:r w:rsidR="007D4F2E">
        <w:rPr>
          <w:rFonts w:cs="Arial"/>
          <w:lang w:val="sv-SE"/>
        </w:rPr>
        <w:t xml:space="preserve">IVD;  </w:t>
      </w:r>
      <w:r w:rsidR="00380A60">
        <w:rPr>
          <w:rFonts w:cs="Arial"/>
          <w:lang w:val="sv-SE"/>
        </w:rPr>
        <w:t xml:space="preserve">  </w:t>
      </w:r>
      <w:r w:rsidR="00C6698B" w:rsidRPr="00C6698B">
        <w:rPr>
          <w:rFonts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C6698B" w:rsidRPr="00C6698B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lang w:val="sv-SE"/>
        </w:rPr>
      </w:r>
      <w:r w:rsidR="00000000">
        <w:rPr>
          <w:rFonts w:cs="Arial"/>
          <w:lang w:val="sv-SE"/>
        </w:rPr>
        <w:fldChar w:fldCharType="separate"/>
      </w:r>
      <w:r w:rsidR="00C6698B" w:rsidRPr="00C6698B">
        <w:rPr>
          <w:rFonts w:cs="Arial"/>
          <w:lang w:val="sv-SE"/>
        </w:rPr>
        <w:fldChar w:fldCharType="end"/>
      </w:r>
      <w:bookmarkEnd w:id="9"/>
      <w:r w:rsidR="00C6698B" w:rsidRPr="00C6698B">
        <w:rPr>
          <w:rFonts w:cs="Arial"/>
          <w:lang w:val="sv-SE"/>
        </w:rPr>
        <w:t xml:space="preserve"> </w:t>
      </w:r>
      <w:r w:rsidR="00171630">
        <w:rPr>
          <w:rFonts w:cs="Arial"/>
          <w:lang w:val="sv-SE"/>
        </w:rPr>
        <w:t>B</w:t>
      </w:r>
      <w:r w:rsidR="007D4F2E">
        <w:rPr>
          <w:rFonts w:cs="Arial"/>
          <w:lang w:val="sv-SE"/>
        </w:rPr>
        <w:t xml:space="preserve">ET;  </w:t>
      </w:r>
      <w:r w:rsidR="007D4F2E" w:rsidRPr="00C6698B">
        <w:rPr>
          <w:rFonts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4F2E" w:rsidRPr="00C6698B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lang w:val="sv-SE"/>
        </w:rPr>
      </w:r>
      <w:r w:rsidR="00000000">
        <w:rPr>
          <w:rFonts w:cs="Arial"/>
          <w:lang w:val="sv-SE"/>
        </w:rPr>
        <w:fldChar w:fldCharType="separate"/>
      </w:r>
      <w:r w:rsidR="007D4F2E" w:rsidRPr="00C6698B">
        <w:rPr>
          <w:rFonts w:cs="Arial"/>
          <w:lang w:val="sv-SE"/>
        </w:rPr>
        <w:fldChar w:fldCharType="end"/>
      </w:r>
      <w:r w:rsidR="007D4F2E" w:rsidRPr="00C6698B">
        <w:rPr>
          <w:rFonts w:cs="Arial"/>
          <w:lang w:val="sv-SE"/>
        </w:rPr>
        <w:t xml:space="preserve"> </w:t>
      </w:r>
      <w:r w:rsidR="007D4F2E">
        <w:rPr>
          <w:rFonts w:cs="Arial"/>
          <w:lang w:val="sv-SE"/>
        </w:rPr>
        <w:t>BR</w:t>
      </w:r>
      <w:r w:rsidR="005E1894">
        <w:rPr>
          <w:rFonts w:cs="Arial"/>
          <w:lang w:val="sv-SE"/>
        </w:rPr>
        <w:t xml:space="preserve"> </w:t>
      </w:r>
      <w:r w:rsidR="005E1894" w:rsidRPr="00C6698B">
        <w:rPr>
          <w:rFonts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1894" w:rsidRPr="00C6698B">
        <w:rPr>
          <w:rFonts w:cs="Arial"/>
          <w:lang w:val="sv-SE"/>
        </w:rPr>
        <w:instrText xml:space="preserve"> FORMCHECKBOX </w:instrText>
      </w:r>
      <w:r w:rsidR="00000000">
        <w:rPr>
          <w:rFonts w:cs="Arial"/>
          <w:lang w:val="sv-SE"/>
        </w:rPr>
      </w:r>
      <w:r w:rsidR="00000000">
        <w:rPr>
          <w:rFonts w:cs="Arial"/>
          <w:lang w:val="sv-SE"/>
        </w:rPr>
        <w:fldChar w:fldCharType="separate"/>
      </w:r>
      <w:r w:rsidR="005E1894" w:rsidRPr="00C6698B">
        <w:rPr>
          <w:rFonts w:cs="Arial"/>
          <w:lang w:val="sv-SE"/>
        </w:rPr>
        <w:fldChar w:fldCharType="end"/>
      </w:r>
      <w:r w:rsidR="005E1894" w:rsidRPr="00C6698B">
        <w:rPr>
          <w:rFonts w:cs="Arial"/>
          <w:lang w:val="sv-SE"/>
        </w:rPr>
        <w:t xml:space="preserve"> </w:t>
      </w:r>
      <w:r w:rsidR="005E1894">
        <w:rPr>
          <w:rFonts w:cs="Arial"/>
          <w:lang w:val="sv-SE"/>
        </w:rPr>
        <w:t>MDD</w:t>
      </w:r>
    </w:p>
    <w:p w14:paraId="2A750C7A" w14:textId="77777777" w:rsidR="00D71A11" w:rsidRPr="00CD58A6" w:rsidRDefault="00D71A11" w:rsidP="002C1D3C">
      <w:pPr>
        <w:tabs>
          <w:tab w:val="left" w:pos="360"/>
        </w:tabs>
        <w:rPr>
          <w:rFonts w:cs="Arial"/>
          <w:b/>
          <w:sz w:val="22"/>
          <w:szCs w:val="22"/>
          <w:lang w:val="nl-NL"/>
        </w:rPr>
      </w:pPr>
      <w:r w:rsidRPr="00CD58A6">
        <w:rPr>
          <w:rFonts w:cs="Arial"/>
          <w:b/>
          <w:sz w:val="22"/>
          <w:szCs w:val="22"/>
          <w:lang w:val="sv-SE"/>
        </w:rPr>
        <w:tab/>
      </w:r>
      <w:r w:rsidR="00107626">
        <w:rPr>
          <w:rFonts w:cs="Arial"/>
          <w:b/>
          <w:sz w:val="22"/>
          <w:szCs w:val="22"/>
          <w:lang w:val="sv-S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107626">
        <w:rPr>
          <w:rFonts w:cs="Arial"/>
          <w:b/>
          <w:sz w:val="22"/>
          <w:szCs w:val="22"/>
          <w:lang w:val="sv-SE"/>
        </w:rPr>
        <w:instrText xml:space="preserve"> FORMCHECKBOX </w:instrText>
      </w:r>
      <w:r w:rsidR="00000000">
        <w:rPr>
          <w:rFonts w:cs="Arial"/>
          <w:b/>
          <w:sz w:val="22"/>
          <w:szCs w:val="22"/>
          <w:lang w:val="sv-SE"/>
        </w:rPr>
      </w:r>
      <w:r w:rsidR="00000000">
        <w:rPr>
          <w:rFonts w:cs="Arial"/>
          <w:b/>
          <w:sz w:val="22"/>
          <w:szCs w:val="22"/>
          <w:lang w:val="sv-SE"/>
        </w:rPr>
        <w:fldChar w:fldCharType="separate"/>
      </w:r>
      <w:r w:rsidR="00107626">
        <w:rPr>
          <w:rFonts w:cs="Arial"/>
          <w:b/>
          <w:sz w:val="22"/>
          <w:szCs w:val="22"/>
          <w:lang w:val="sv-SE"/>
        </w:rPr>
        <w:fldChar w:fldCharType="end"/>
      </w:r>
      <w:bookmarkEnd w:id="10"/>
      <w:r w:rsidR="00107626">
        <w:rPr>
          <w:rFonts w:cs="Arial"/>
          <w:b/>
          <w:sz w:val="22"/>
          <w:szCs w:val="22"/>
          <w:lang w:val="sv-SE"/>
        </w:rPr>
        <w:t xml:space="preserve"> </w:t>
      </w:r>
      <w:proofErr w:type="spellStart"/>
      <w:r w:rsidR="00B62C6B" w:rsidRPr="00CD58A6">
        <w:rPr>
          <w:rFonts w:cs="Arial"/>
          <w:sz w:val="22"/>
          <w:szCs w:val="22"/>
          <w:lang w:val="nl-NL"/>
        </w:rPr>
        <w:t>Andere</w:t>
      </w:r>
      <w:r w:rsidR="005A5B30" w:rsidRPr="00CD58A6">
        <w:rPr>
          <w:rFonts w:cs="Arial"/>
          <w:sz w:val="22"/>
          <w:szCs w:val="22"/>
          <w:lang w:val="nl-NL"/>
        </w:rPr>
        <w:t>-Master:</w:t>
      </w:r>
      <w:r w:rsidR="00380A60">
        <w:rPr>
          <w:rFonts w:cs="Arial"/>
          <w:sz w:val="22"/>
          <w:szCs w:val="22"/>
          <w:lang w:val="nl-NL"/>
        </w:rPr>
        <w:t>Univ</w:t>
      </w:r>
      <w:proofErr w:type="spellEnd"/>
      <w:r w:rsidR="00380A60">
        <w:rPr>
          <w:rFonts w:cs="Arial"/>
          <w:sz w:val="22"/>
          <w:szCs w:val="22"/>
          <w:lang w:val="nl-NL"/>
        </w:rPr>
        <w:t>/</w:t>
      </w:r>
      <w:proofErr w:type="spellStart"/>
      <w:r w:rsidR="00380A60">
        <w:rPr>
          <w:rFonts w:cs="Arial"/>
          <w:sz w:val="22"/>
          <w:szCs w:val="22"/>
          <w:lang w:val="nl-NL"/>
        </w:rPr>
        <w:t>Opl</w:t>
      </w:r>
      <w:proofErr w:type="spellEnd"/>
      <w:r w:rsidR="00380A60">
        <w:rPr>
          <w:rFonts w:cs="Arial"/>
          <w:sz w:val="22"/>
          <w:szCs w:val="22"/>
          <w:lang w:val="nl-NL"/>
        </w:rPr>
        <w:t>:</w:t>
      </w:r>
      <w:r w:rsidR="00F251CD" w:rsidRPr="00CD58A6">
        <w:rPr>
          <w:rFonts w:cs="Arial"/>
          <w:sz w:val="22"/>
          <w:szCs w:val="22"/>
          <w:lang w:val="nl-NL"/>
        </w:rPr>
        <w:t xml:space="preserve"> </w:t>
      </w:r>
      <w:r w:rsidR="002C1D3C" w:rsidRPr="00CD58A6">
        <w:rPr>
          <w:rFonts w:cs="Arial"/>
          <w:sz w:val="22"/>
          <w:szCs w:val="22"/>
          <w:lang w:val="nl-NL"/>
        </w:rPr>
        <w:t xml:space="preserve"> </w:t>
      </w:r>
      <w:r w:rsidR="00107626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107626">
        <w:rPr>
          <w:b/>
          <w:sz w:val="22"/>
          <w:szCs w:val="22"/>
        </w:rPr>
        <w:instrText xml:space="preserve"> FORMTEXT </w:instrText>
      </w:r>
      <w:r w:rsidR="00107626">
        <w:rPr>
          <w:b/>
          <w:sz w:val="22"/>
          <w:szCs w:val="22"/>
        </w:rPr>
      </w:r>
      <w:r w:rsidR="00107626">
        <w:rPr>
          <w:b/>
          <w:sz w:val="22"/>
          <w:szCs w:val="22"/>
        </w:rPr>
        <w:fldChar w:fldCharType="separate"/>
      </w:r>
      <w:r w:rsidR="00107626">
        <w:rPr>
          <w:b/>
          <w:noProof/>
          <w:sz w:val="22"/>
          <w:szCs w:val="22"/>
        </w:rPr>
        <w:t> </w:t>
      </w:r>
      <w:r w:rsidR="00107626">
        <w:rPr>
          <w:b/>
          <w:noProof/>
          <w:sz w:val="22"/>
          <w:szCs w:val="22"/>
        </w:rPr>
        <w:t> </w:t>
      </w:r>
      <w:r w:rsidR="00107626">
        <w:rPr>
          <w:b/>
          <w:noProof/>
          <w:sz w:val="22"/>
          <w:szCs w:val="22"/>
        </w:rPr>
        <w:t> </w:t>
      </w:r>
      <w:r w:rsidR="00107626">
        <w:rPr>
          <w:b/>
          <w:noProof/>
          <w:sz w:val="22"/>
          <w:szCs w:val="22"/>
        </w:rPr>
        <w:t> </w:t>
      </w:r>
      <w:r w:rsidR="00107626">
        <w:rPr>
          <w:b/>
          <w:noProof/>
          <w:sz w:val="22"/>
          <w:szCs w:val="22"/>
        </w:rPr>
        <w:t> </w:t>
      </w:r>
      <w:r w:rsidR="00107626">
        <w:rPr>
          <w:b/>
          <w:sz w:val="22"/>
          <w:szCs w:val="22"/>
        </w:rPr>
        <w:fldChar w:fldCharType="end"/>
      </w:r>
      <w:bookmarkEnd w:id="11"/>
    </w:p>
    <w:p w14:paraId="676C6AE7" w14:textId="77777777" w:rsidR="00F251CD" w:rsidRPr="00CD58A6" w:rsidRDefault="00DD3367" w:rsidP="00107626">
      <w:pPr>
        <w:tabs>
          <w:tab w:val="left" w:pos="360"/>
        </w:tabs>
        <w:rPr>
          <w:sz w:val="22"/>
          <w:szCs w:val="22"/>
        </w:rPr>
      </w:pPr>
      <w:r w:rsidRPr="00CD58A6">
        <w:rPr>
          <w:rFonts w:cs="Arial"/>
          <w:b/>
          <w:sz w:val="22"/>
          <w:szCs w:val="22"/>
          <w:lang w:val="nl-NL"/>
        </w:rPr>
        <w:tab/>
      </w:r>
      <w:r w:rsidR="00107626" w:rsidRPr="00107626">
        <w:rPr>
          <w:rFonts w:cs="Arial"/>
          <w:sz w:val="22"/>
          <w:szCs w:val="22"/>
          <w:lang w:val="sv-S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107626" w:rsidRPr="00107626">
        <w:rPr>
          <w:rFonts w:cs="Arial"/>
          <w:sz w:val="22"/>
          <w:szCs w:val="22"/>
          <w:lang w:val="sv-SE"/>
        </w:rPr>
        <w:instrText xml:space="preserve"> FORMCHECKBOX </w:instrText>
      </w:r>
      <w:r w:rsidR="00000000">
        <w:rPr>
          <w:rFonts w:cs="Arial"/>
          <w:sz w:val="22"/>
          <w:szCs w:val="22"/>
          <w:lang w:val="sv-SE"/>
        </w:rPr>
      </w:r>
      <w:r w:rsidR="00000000">
        <w:rPr>
          <w:rFonts w:cs="Arial"/>
          <w:sz w:val="22"/>
          <w:szCs w:val="22"/>
          <w:lang w:val="sv-SE"/>
        </w:rPr>
        <w:fldChar w:fldCharType="separate"/>
      </w:r>
      <w:r w:rsidR="00107626" w:rsidRPr="00107626">
        <w:rPr>
          <w:rFonts w:cs="Arial"/>
          <w:sz w:val="22"/>
          <w:szCs w:val="22"/>
          <w:lang w:val="sv-SE"/>
        </w:rPr>
        <w:fldChar w:fldCharType="end"/>
      </w:r>
      <w:bookmarkEnd w:id="12"/>
      <w:r w:rsidR="00107626">
        <w:rPr>
          <w:rFonts w:cs="Arial"/>
          <w:sz w:val="22"/>
          <w:szCs w:val="22"/>
          <w:lang w:val="sv-SE"/>
        </w:rPr>
        <w:t xml:space="preserve"> </w:t>
      </w:r>
      <w:r w:rsidR="005A5B30" w:rsidRPr="00CD58A6">
        <w:rPr>
          <w:rFonts w:cs="Arial"/>
          <w:sz w:val="22"/>
          <w:szCs w:val="22"/>
        </w:rPr>
        <w:t>Anders, namelijk</w:t>
      </w:r>
      <w:r w:rsidR="002C1D3C" w:rsidRPr="00CD58A6">
        <w:rPr>
          <w:rFonts w:cs="Arial"/>
          <w:sz w:val="22"/>
          <w:szCs w:val="22"/>
        </w:rPr>
        <w:t xml:space="preserve">: </w:t>
      </w:r>
      <w:r w:rsidR="00107626">
        <w:rPr>
          <w:rFonts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07626">
        <w:rPr>
          <w:rFonts w:cs="Arial"/>
          <w:sz w:val="22"/>
          <w:szCs w:val="22"/>
        </w:rPr>
        <w:instrText xml:space="preserve"> FORMTEXT </w:instrText>
      </w:r>
      <w:r w:rsidR="00107626">
        <w:rPr>
          <w:rFonts w:cs="Arial"/>
          <w:sz w:val="22"/>
          <w:szCs w:val="22"/>
        </w:rPr>
      </w:r>
      <w:r w:rsidR="00107626">
        <w:rPr>
          <w:rFonts w:cs="Arial"/>
          <w:sz w:val="22"/>
          <w:szCs w:val="22"/>
        </w:rPr>
        <w:fldChar w:fldCharType="separate"/>
      </w:r>
      <w:r w:rsidR="00C82039">
        <w:rPr>
          <w:rFonts w:cs="Arial"/>
          <w:sz w:val="22"/>
          <w:szCs w:val="22"/>
        </w:rPr>
        <w:t> </w:t>
      </w:r>
      <w:r w:rsidR="00C82039">
        <w:rPr>
          <w:rFonts w:cs="Arial"/>
          <w:sz w:val="22"/>
          <w:szCs w:val="22"/>
        </w:rPr>
        <w:t> </w:t>
      </w:r>
      <w:r w:rsidR="00C82039">
        <w:rPr>
          <w:rFonts w:cs="Arial"/>
          <w:sz w:val="22"/>
          <w:szCs w:val="22"/>
        </w:rPr>
        <w:t> </w:t>
      </w:r>
      <w:r w:rsidR="00C82039">
        <w:rPr>
          <w:rFonts w:cs="Arial"/>
          <w:sz w:val="22"/>
          <w:szCs w:val="22"/>
        </w:rPr>
        <w:t> </w:t>
      </w:r>
      <w:r w:rsidR="00C82039">
        <w:rPr>
          <w:rFonts w:cs="Arial"/>
          <w:sz w:val="22"/>
          <w:szCs w:val="22"/>
        </w:rPr>
        <w:t> </w:t>
      </w:r>
      <w:r w:rsidR="00107626">
        <w:rPr>
          <w:rFonts w:cs="Arial"/>
          <w:sz w:val="22"/>
          <w:szCs w:val="22"/>
        </w:rPr>
        <w:fldChar w:fldCharType="end"/>
      </w:r>
      <w:bookmarkEnd w:id="13"/>
    </w:p>
    <w:p w14:paraId="454DFDCE" w14:textId="77777777" w:rsidR="00107626" w:rsidRDefault="00107626" w:rsidP="00F251CD">
      <w:pPr>
        <w:outlineLvl w:val="0"/>
        <w:rPr>
          <w:sz w:val="22"/>
          <w:szCs w:val="22"/>
        </w:rPr>
      </w:pPr>
    </w:p>
    <w:p w14:paraId="5C0E922A" w14:textId="77777777" w:rsidR="00590910" w:rsidRDefault="00590910" w:rsidP="00590910">
      <w:pPr>
        <w:outlineLvl w:val="0"/>
        <w:rPr>
          <w:sz w:val="22"/>
          <w:szCs w:val="22"/>
        </w:rPr>
      </w:pPr>
    </w:p>
    <w:p w14:paraId="360A364A" w14:textId="77777777" w:rsidR="00B333B9" w:rsidRPr="00CD58A6" w:rsidRDefault="004B7B91" w:rsidP="00590910">
      <w:pPr>
        <w:outlineLvl w:val="0"/>
        <w:rPr>
          <w:sz w:val="22"/>
          <w:szCs w:val="22"/>
        </w:rPr>
      </w:pPr>
      <w:r w:rsidRPr="00CD58A6">
        <w:rPr>
          <w:sz w:val="22"/>
          <w:szCs w:val="22"/>
        </w:rPr>
        <w:t>Handtekening</w:t>
      </w:r>
      <w:r w:rsidR="00F251CD" w:rsidRPr="00CD58A6">
        <w:rPr>
          <w:sz w:val="22"/>
          <w:szCs w:val="22"/>
        </w:rPr>
        <w:t xml:space="preserve"> </w:t>
      </w:r>
      <w:r w:rsidR="00F251CD" w:rsidRPr="00CD58A6">
        <w:rPr>
          <w:sz w:val="22"/>
          <w:szCs w:val="22"/>
        </w:rPr>
        <w:tab/>
      </w:r>
      <w:r w:rsidR="00F251CD" w:rsidRPr="00CD58A6">
        <w:rPr>
          <w:sz w:val="22"/>
          <w:szCs w:val="22"/>
        </w:rPr>
        <w:tab/>
      </w:r>
      <w:r w:rsidR="00F251CD" w:rsidRPr="00CD58A6">
        <w:rPr>
          <w:sz w:val="22"/>
          <w:szCs w:val="22"/>
        </w:rPr>
        <w:tab/>
      </w:r>
      <w:r w:rsidR="00F251CD" w:rsidRPr="00CD58A6">
        <w:rPr>
          <w:sz w:val="22"/>
          <w:szCs w:val="22"/>
        </w:rPr>
        <w:tab/>
      </w:r>
      <w:r w:rsidR="00F251CD" w:rsidRPr="00CD58A6">
        <w:rPr>
          <w:sz w:val="22"/>
          <w:szCs w:val="22"/>
        </w:rPr>
        <w:tab/>
      </w:r>
      <w:r w:rsidR="00A97EC0" w:rsidRPr="00CD58A6">
        <w:rPr>
          <w:sz w:val="22"/>
          <w:szCs w:val="22"/>
        </w:rPr>
        <w:t>Datum:</w:t>
      </w:r>
      <w:r w:rsidR="00107626">
        <w:rPr>
          <w:sz w:val="22"/>
          <w:szCs w:val="22"/>
        </w:rPr>
        <w:t>……………………….</w:t>
      </w:r>
    </w:p>
    <w:p w14:paraId="40D19757" w14:textId="77777777" w:rsidR="007D4F2E" w:rsidRDefault="00107626" w:rsidP="00F251CD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14:paraId="43A7B202" w14:textId="77777777" w:rsidR="007D4F2E" w:rsidRDefault="007D4F2E" w:rsidP="00F251CD">
      <w:pPr>
        <w:outlineLvl w:val="0"/>
        <w:rPr>
          <w:sz w:val="22"/>
          <w:szCs w:val="22"/>
        </w:rPr>
      </w:pPr>
    </w:p>
    <w:p w14:paraId="1364C28F" w14:textId="77777777" w:rsidR="00A72AC5" w:rsidRDefault="00A72AC5" w:rsidP="00F251CD">
      <w:pPr>
        <w:outlineLvl w:val="0"/>
        <w:rPr>
          <w:b/>
          <w:sz w:val="22"/>
          <w:szCs w:val="22"/>
        </w:rPr>
      </w:pPr>
    </w:p>
    <w:p w14:paraId="1B889489" w14:textId="77777777" w:rsidR="00A72AC5" w:rsidRDefault="00A72AC5" w:rsidP="00F251CD">
      <w:pPr>
        <w:outlineLvl w:val="0"/>
        <w:rPr>
          <w:b/>
          <w:sz w:val="22"/>
          <w:szCs w:val="22"/>
        </w:rPr>
      </w:pPr>
    </w:p>
    <w:p w14:paraId="61B7022A" w14:textId="77777777" w:rsidR="00A72AC5" w:rsidRDefault="00A72AC5" w:rsidP="00F251CD">
      <w:pPr>
        <w:outlineLvl w:val="0"/>
        <w:rPr>
          <w:b/>
          <w:sz w:val="22"/>
          <w:szCs w:val="22"/>
        </w:rPr>
      </w:pPr>
    </w:p>
    <w:p w14:paraId="44DB0084" w14:textId="77777777" w:rsidR="00A72AC5" w:rsidRDefault="00A72AC5" w:rsidP="00F251CD">
      <w:pPr>
        <w:outlineLvl w:val="0"/>
        <w:rPr>
          <w:b/>
          <w:sz w:val="22"/>
          <w:szCs w:val="22"/>
        </w:rPr>
      </w:pPr>
    </w:p>
    <w:p w14:paraId="20AF9A14" w14:textId="77777777" w:rsidR="00A97EC0" w:rsidRPr="00730F2E" w:rsidRDefault="00B333B9" w:rsidP="00F251CD">
      <w:pPr>
        <w:outlineLvl w:val="0"/>
        <w:rPr>
          <w:b/>
          <w:sz w:val="22"/>
          <w:szCs w:val="22"/>
        </w:rPr>
      </w:pPr>
      <w:r w:rsidRPr="00730F2E">
        <w:rPr>
          <w:b/>
          <w:sz w:val="22"/>
          <w:szCs w:val="22"/>
        </w:rPr>
        <w:t>Toelichting</w:t>
      </w:r>
    </w:p>
    <w:p w14:paraId="0BB6A7BE" w14:textId="77777777" w:rsidR="00B333B9" w:rsidRPr="00CD58A6" w:rsidRDefault="00B333B9" w:rsidP="00F251CD">
      <w:pPr>
        <w:outlineLvl w:val="0"/>
        <w:rPr>
          <w:sz w:val="22"/>
          <w:szCs w:val="22"/>
        </w:rPr>
      </w:pPr>
    </w:p>
    <w:p w14:paraId="794DD985" w14:textId="77777777" w:rsidR="00176708" w:rsidRPr="00730F2E" w:rsidRDefault="00176708" w:rsidP="00F251CD">
      <w:pPr>
        <w:outlineLvl w:val="0"/>
        <w:rPr>
          <w:sz w:val="22"/>
          <w:szCs w:val="22"/>
          <w:u w:val="single"/>
        </w:rPr>
      </w:pPr>
      <w:r w:rsidRPr="00730F2E">
        <w:rPr>
          <w:sz w:val="22"/>
          <w:szCs w:val="22"/>
          <w:u w:val="single"/>
        </w:rPr>
        <w:t>Eisen Ba</w:t>
      </w:r>
      <w:r w:rsidR="00107626" w:rsidRPr="00730F2E">
        <w:rPr>
          <w:sz w:val="22"/>
          <w:szCs w:val="22"/>
          <w:u w:val="single"/>
        </w:rPr>
        <w:t xml:space="preserve">chelor </w:t>
      </w:r>
      <w:r w:rsidR="00730F2E">
        <w:rPr>
          <w:sz w:val="22"/>
          <w:szCs w:val="22"/>
          <w:u w:val="single"/>
        </w:rPr>
        <w:t>examen:</w:t>
      </w:r>
    </w:p>
    <w:p w14:paraId="3A9EB7AE" w14:textId="77777777" w:rsidR="00CD58A6" w:rsidRPr="00CD58A6" w:rsidRDefault="00CD58A6" w:rsidP="00F251CD">
      <w:pPr>
        <w:outlineLvl w:val="0"/>
        <w:rPr>
          <w:sz w:val="22"/>
          <w:szCs w:val="22"/>
        </w:rPr>
      </w:pPr>
    </w:p>
    <w:p w14:paraId="75F96B7E" w14:textId="77777777" w:rsidR="00176708" w:rsidRPr="00CD58A6" w:rsidRDefault="00176708" w:rsidP="00F251CD">
      <w:pPr>
        <w:outlineLvl w:val="0"/>
        <w:rPr>
          <w:sz w:val="22"/>
          <w:szCs w:val="22"/>
        </w:rPr>
      </w:pPr>
      <w:r w:rsidRPr="00CD58A6">
        <w:rPr>
          <w:sz w:val="22"/>
          <w:szCs w:val="22"/>
        </w:rPr>
        <w:t xml:space="preserve">Zie voor uitgebreide toelichting het Opleidings en examenreglement (OER). </w:t>
      </w:r>
    </w:p>
    <w:p w14:paraId="7C9DC671" w14:textId="77777777" w:rsidR="00176708" w:rsidRPr="00CD58A6" w:rsidRDefault="00176708" w:rsidP="00F251CD">
      <w:pPr>
        <w:outlineLvl w:val="0"/>
        <w:rPr>
          <w:sz w:val="22"/>
          <w:szCs w:val="22"/>
        </w:rPr>
      </w:pPr>
      <w:r w:rsidRPr="00CD58A6">
        <w:rPr>
          <w:sz w:val="22"/>
          <w:szCs w:val="22"/>
        </w:rPr>
        <w:t xml:space="preserve">Korte weergave: je kunt alleen geslaagd verklaard worden als je </w:t>
      </w:r>
    </w:p>
    <w:p w14:paraId="4BD2DF0D" w14:textId="77777777" w:rsidR="00176708" w:rsidRPr="00CD58A6" w:rsidRDefault="00176708" w:rsidP="005F5B14">
      <w:pPr>
        <w:outlineLvl w:val="0"/>
        <w:rPr>
          <w:sz w:val="22"/>
          <w:szCs w:val="22"/>
        </w:rPr>
      </w:pPr>
    </w:p>
    <w:p w14:paraId="73C3D541" w14:textId="77777777" w:rsidR="00CD58A6" w:rsidRDefault="00176708" w:rsidP="0085539B">
      <w:pPr>
        <w:numPr>
          <w:ilvl w:val="0"/>
          <w:numId w:val="9"/>
        </w:numPr>
        <w:outlineLvl w:val="0"/>
        <w:rPr>
          <w:sz w:val="22"/>
          <w:szCs w:val="22"/>
        </w:rPr>
      </w:pPr>
      <w:r w:rsidRPr="005F5B14">
        <w:rPr>
          <w:sz w:val="22"/>
          <w:szCs w:val="22"/>
        </w:rPr>
        <w:t>in totaal (minstens) 180EC studiepunten hebt gehaald aan ba</w:t>
      </w:r>
      <w:r w:rsidR="007D4F2E">
        <w:rPr>
          <w:sz w:val="22"/>
          <w:szCs w:val="22"/>
        </w:rPr>
        <w:t>chelorvakken uit het curriculum.</w:t>
      </w:r>
    </w:p>
    <w:p w14:paraId="3AD90F28" w14:textId="77777777" w:rsidR="00CD58A6" w:rsidRPr="00CD58A6" w:rsidRDefault="00CD58A6" w:rsidP="00F251CD">
      <w:pPr>
        <w:outlineLvl w:val="0"/>
        <w:rPr>
          <w:sz w:val="22"/>
          <w:szCs w:val="22"/>
        </w:rPr>
      </w:pPr>
    </w:p>
    <w:p w14:paraId="342744C7" w14:textId="77777777" w:rsidR="00B333B9" w:rsidRDefault="00B333B9" w:rsidP="00F251CD">
      <w:pPr>
        <w:outlineLvl w:val="0"/>
        <w:rPr>
          <w:sz w:val="22"/>
          <w:szCs w:val="22"/>
        </w:rPr>
      </w:pPr>
    </w:p>
    <w:p w14:paraId="61865890" w14:textId="77777777" w:rsidR="00481F8D" w:rsidRDefault="00481F8D" w:rsidP="00F251CD">
      <w:pPr>
        <w:outlineLvl w:val="0"/>
        <w:rPr>
          <w:sz w:val="22"/>
          <w:szCs w:val="22"/>
        </w:rPr>
      </w:pPr>
      <w:r>
        <w:rPr>
          <w:sz w:val="22"/>
          <w:szCs w:val="22"/>
        </w:rPr>
        <w:t>Vervolgopleiding</w:t>
      </w:r>
      <w:r w:rsidR="00805DE3">
        <w:rPr>
          <w:sz w:val="22"/>
          <w:szCs w:val="22"/>
        </w:rPr>
        <w:t xml:space="preserve"> aan de UT.</w:t>
      </w:r>
    </w:p>
    <w:p w14:paraId="7A007715" w14:textId="77777777" w:rsidR="00805DE3" w:rsidRDefault="00805DE3" w:rsidP="00F251CD">
      <w:pPr>
        <w:outlineLvl w:val="0"/>
        <w:rPr>
          <w:sz w:val="22"/>
          <w:szCs w:val="22"/>
        </w:rPr>
      </w:pPr>
    </w:p>
    <w:p w14:paraId="7EE55A9C" w14:textId="77777777" w:rsidR="00171630" w:rsidRDefault="00AE5C9E" w:rsidP="00F251CD">
      <w:pPr>
        <w:outlineLvl w:val="0"/>
        <w:rPr>
          <w:sz w:val="22"/>
          <w:szCs w:val="22"/>
        </w:rPr>
      </w:pPr>
      <w:r>
        <w:rPr>
          <w:sz w:val="22"/>
          <w:szCs w:val="22"/>
        </w:rPr>
        <w:t>Ga je verder met een masteropleiding aan de UT. Schrijf je dan in op die opleiding via studielink.</w:t>
      </w:r>
    </w:p>
    <w:p w14:paraId="3FD207C9" w14:textId="77777777" w:rsidR="00171630" w:rsidRPr="00171630" w:rsidRDefault="00171630" w:rsidP="00F251CD">
      <w:pPr>
        <w:outlineLvl w:val="0"/>
        <w:rPr>
          <w:sz w:val="22"/>
          <w:szCs w:val="22"/>
          <w:lang w:val="nl-NL"/>
        </w:rPr>
      </w:pPr>
    </w:p>
    <w:sectPr w:rsidR="00171630" w:rsidRPr="00171630" w:rsidSect="00BD4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948" w:right="1701" w:bottom="1134" w:left="1701" w:header="567" w:footer="3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FAB5" w14:textId="77777777" w:rsidR="00B56224" w:rsidRDefault="00B56224">
      <w:r>
        <w:separator/>
      </w:r>
    </w:p>
  </w:endnote>
  <w:endnote w:type="continuationSeparator" w:id="0">
    <w:p w14:paraId="081B74C1" w14:textId="77777777" w:rsidR="00B56224" w:rsidRDefault="00B5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BBCC" w14:textId="77777777" w:rsidR="001A71DF" w:rsidRDefault="001A71DF" w:rsidP="004A3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35A20" w14:textId="77777777" w:rsidR="001A71DF" w:rsidRDefault="001A71DF" w:rsidP="00B942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CFDE" w14:textId="77777777" w:rsidR="001A71DF" w:rsidRPr="00B942F8" w:rsidRDefault="001A71DF" w:rsidP="00BD410F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2AC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7001" w14:textId="77777777" w:rsidR="00220B50" w:rsidRDefault="00220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7F70" w14:textId="77777777" w:rsidR="00B56224" w:rsidRDefault="00B56224">
      <w:r>
        <w:separator/>
      </w:r>
    </w:p>
  </w:footnote>
  <w:footnote w:type="continuationSeparator" w:id="0">
    <w:p w14:paraId="35482AA6" w14:textId="77777777" w:rsidR="00B56224" w:rsidRDefault="00B5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15AA" w14:textId="77777777" w:rsidR="00220B50" w:rsidRDefault="00220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A8E0" w14:textId="77777777" w:rsidR="00220B50" w:rsidRDefault="00220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8" w:type="dxa"/>
      <w:tblInd w:w="6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88"/>
    </w:tblGrid>
    <w:tr w:rsidR="001A71DF" w:rsidRPr="00AE5C9E" w14:paraId="34678264" w14:textId="77777777" w:rsidTr="005B27FE">
      <w:trPr>
        <w:trHeight w:val="364"/>
      </w:trPr>
      <w:tc>
        <w:tcPr>
          <w:tcW w:w="9788" w:type="dxa"/>
        </w:tcPr>
        <w:p w14:paraId="5AA01319" w14:textId="77777777" w:rsidR="001A71DF" w:rsidRDefault="00794020">
          <w:pPr>
            <w:pStyle w:val="Header"/>
            <w:rPr>
              <w:sz w:val="16"/>
              <w:szCs w:val="16"/>
            </w:rPr>
          </w:pPr>
          <w:bookmarkStart w:id="14" w:name="br_vertr_concpt" w:colFirst="0" w:colLast="0"/>
          <w:r>
            <w:rPr>
              <w:noProof/>
              <w:lang w:val="nl-NL" w:eastAsia="nl-NL"/>
            </w:rPr>
            <w:drawing>
              <wp:anchor distT="0" distB="0" distL="114300" distR="114300" simplePos="0" relativeHeight="251657728" behindDoc="0" locked="0" layoutInCell="1" allowOverlap="1" wp14:anchorId="0020F751" wp14:editId="0BBC9B1F">
                <wp:simplePos x="0" y="0"/>
                <wp:positionH relativeFrom="column">
                  <wp:posOffset>3247390</wp:posOffset>
                </wp:positionH>
                <wp:positionV relativeFrom="paragraph">
                  <wp:posOffset>158750</wp:posOffset>
                </wp:positionV>
                <wp:extent cx="2857500" cy="571500"/>
                <wp:effectExtent l="0" t="0" r="0" b="0"/>
                <wp:wrapSquare wrapText="bothSides"/>
                <wp:docPr id="4" name="Picture 4" descr="UT_Logo_Black_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T_Logo_Black_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5C9E">
            <w:rPr>
              <w:sz w:val="16"/>
              <w:szCs w:val="16"/>
            </w:rPr>
            <w:t>Bureau onderwijszaken</w:t>
          </w:r>
          <w:r w:rsidR="001A71DF">
            <w:rPr>
              <w:sz w:val="16"/>
              <w:szCs w:val="16"/>
            </w:rPr>
            <w:t>-TNW</w:t>
          </w:r>
        </w:p>
        <w:p w14:paraId="4A099BDE" w14:textId="77777777" w:rsidR="001A71DF" w:rsidRPr="00C81A34" w:rsidRDefault="00AE5C9E" w:rsidP="005B27FE">
          <w:pPr>
            <w:pStyle w:val="Header"/>
            <w:rPr>
              <w:rFonts w:ascii="Arial Narrow" w:hAnsi="Arial Narrow"/>
              <w:sz w:val="28"/>
              <w:szCs w:val="28"/>
              <w:lang w:val="nl-NL"/>
            </w:rPr>
          </w:pPr>
          <w:r w:rsidRPr="00C81A34">
            <w:rPr>
              <w:rFonts w:ascii="Arial Narrow" w:hAnsi="Arial Narrow"/>
              <w:sz w:val="28"/>
              <w:szCs w:val="28"/>
              <w:lang w:val="nl-NL"/>
            </w:rPr>
            <w:t>CES</w:t>
          </w:r>
          <w:r w:rsidR="001A71DF" w:rsidRPr="00C81A34">
            <w:rPr>
              <w:rFonts w:ascii="Arial Narrow" w:hAnsi="Arial Narrow"/>
              <w:sz w:val="28"/>
              <w:szCs w:val="28"/>
              <w:lang w:val="nl-NL"/>
            </w:rPr>
            <w:t xml:space="preserve"> TNW-BMT</w:t>
          </w:r>
        </w:p>
        <w:p w14:paraId="6DAD822A" w14:textId="2EADEB3E" w:rsidR="001A71DF" w:rsidRPr="00AE5C9E" w:rsidRDefault="00BE3FA6" w:rsidP="00AE5C9E">
          <w:pPr>
            <w:pStyle w:val="Header"/>
            <w:rPr>
              <w:sz w:val="16"/>
              <w:szCs w:val="16"/>
              <w:lang w:val="en-US"/>
            </w:rPr>
          </w:pPr>
          <w:r>
            <w:rPr>
              <w:rFonts w:ascii="Arial Narrow" w:hAnsi="Arial Narrow"/>
              <w:sz w:val="28"/>
              <w:szCs w:val="28"/>
              <w:lang w:val="en-US"/>
            </w:rPr>
            <w:t xml:space="preserve">Citadel </w:t>
          </w:r>
          <w:proofErr w:type="spellStart"/>
          <w:r w:rsidR="00220B50">
            <w:rPr>
              <w:rFonts w:ascii="Arial Narrow" w:hAnsi="Arial Narrow"/>
              <w:sz w:val="28"/>
              <w:szCs w:val="28"/>
              <w:lang w:val="en-US"/>
            </w:rPr>
            <w:t>kamer</w:t>
          </w:r>
          <w:proofErr w:type="spellEnd"/>
          <w:r w:rsidR="00220B50">
            <w:rPr>
              <w:rFonts w:ascii="Arial Narrow" w:hAnsi="Arial Narrow"/>
              <w:sz w:val="28"/>
              <w:szCs w:val="28"/>
              <w:lang w:val="en-US"/>
            </w:rPr>
            <w:t xml:space="preserve"> </w:t>
          </w:r>
          <w:r>
            <w:rPr>
              <w:rFonts w:ascii="Arial Narrow" w:hAnsi="Arial Narrow"/>
              <w:sz w:val="28"/>
              <w:szCs w:val="28"/>
              <w:lang w:val="en-US"/>
            </w:rPr>
            <w:t>H440</w:t>
          </w:r>
          <w:r w:rsidR="00220B50">
            <w:rPr>
              <w:rFonts w:ascii="Arial Narrow" w:hAnsi="Arial Narrow"/>
              <w:sz w:val="28"/>
              <w:szCs w:val="28"/>
              <w:lang w:val="en-US"/>
            </w:rPr>
            <w:t xml:space="preserve"> </w:t>
          </w:r>
          <w:proofErr w:type="spellStart"/>
          <w:r w:rsidR="00220B50">
            <w:rPr>
              <w:rFonts w:ascii="Arial Narrow" w:hAnsi="Arial Narrow"/>
              <w:sz w:val="28"/>
              <w:szCs w:val="28"/>
              <w:lang w:val="en-US"/>
            </w:rPr>
            <w:t>Riëtte</w:t>
          </w:r>
          <w:proofErr w:type="spellEnd"/>
          <w:r w:rsidR="00220B50">
            <w:rPr>
              <w:rFonts w:ascii="Arial Narrow" w:hAnsi="Arial Narrow"/>
              <w:sz w:val="28"/>
              <w:szCs w:val="28"/>
              <w:lang w:val="en-US"/>
            </w:rPr>
            <w:t xml:space="preserve"> Nuijts</w:t>
          </w:r>
        </w:p>
      </w:tc>
    </w:tr>
    <w:bookmarkEnd w:id="14"/>
  </w:tbl>
  <w:p w14:paraId="0201F6FF" w14:textId="77777777" w:rsidR="001A71DF" w:rsidRPr="00AE5C9E" w:rsidRDefault="001A71DF" w:rsidP="005B27FE">
    <w:pPr>
      <w:pStyle w:val="Header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CC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3B92"/>
    <w:multiLevelType w:val="hybridMultilevel"/>
    <w:tmpl w:val="3B325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49FD"/>
    <w:multiLevelType w:val="hybridMultilevel"/>
    <w:tmpl w:val="A6CEC3A6"/>
    <w:lvl w:ilvl="0" w:tplc="3E5CD47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90D6C"/>
    <w:multiLevelType w:val="hybridMultilevel"/>
    <w:tmpl w:val="384E6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615E1"/>
    <w:multiLevelType w:val="hybridMultilevel"/>
    <w:tmpl w:val="34F27784"/>
    <w:lvl w:ilvl="0" w:tplc="43A80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027AB"/>
    <w:multiLevelType w:val="hybridMultilevel"/>
    <w:tmpl w:val="F754E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2E6F"/>
    <w:multiLevelType w:val="multilevel"/>
    <w:tmpl w:val="A90C9B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212347A"/>
    <w:multiLevelType w:val="hybridMultilevel"/>
    <w:tmpl w:val="EB0E1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C55CD"/>
    <w:multiLevelType w:val="hybridMultilevel"/>
    <w:tmpl w:val="B302F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740776">
    <w:abstractNumId w:val="4"/>
  </w:num>
  <w:num w:numId="2" w16cid:durableId="1310938932">
    <w:abstractNumId w:val="6"/>
  </w:num>
  <w:num w:numId="3" w16cid:durableId="134102689">
    <w:abstractNumId w:val="0"/>
  </w:num>
  <w:num w:numId="4" w16cid:durableId="1152911491">
    <w:abstractNumId w:val="3"/>
  </w:num>
  <w:num w:numId="5" w16cid:durableId="1481262773">
    <w:abstractNumId w:val="5"/>
  </w:num>
  <w:num w:numId="6" w16cid:durableId="1582251874">
    <w:abstractNumId w:val="8"/>
  </w:num>
  <w:num w:numId="7" w16cid:durableId="1564414705">
    <w:abstractNumId w:val="7"/>
  </w:num>
  <w:num w:numId="8" w16cid:durableId="729233464">
    <w:abstractNumId w:val="2"/>
  </w:num>
  <w:num w:numId="9" w16cid:durableId="61128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30"/>
    <w:rsid w:val="000141CE"/>
    <w:rsid w:val="00034830"/>
    <w:rsid w:val="00047D7A"/>
    <w:rsid w:val="00076C7B"/>
    <w:rsid w:val="00077F24"/>
    <w:rsid w:val="00084876"/>
    <w:rsid w:val="00090795"/>
    <w:rsid w:val="0009458B"/>
    <w:rsid w:val="000970AE"/>
    <w:rsid w:val="00097FC2"/>
    <w:rsid w:val="000C0C89"/>
    <w:rsid w:val="000C453A"/>
    <w:rsid w:val="000D35C3"/>
    <w:rsid w:val="000E26B8"/>
    <w:rsid w:val="0010290F"/>
    <w:rsid w:val="00107626"/>
    <w:rsid w:val="00125E82"/>
    <w:rsid w:val="00171630"/>
    <w:rsid w:val="001740FC"/>
    <w:rsid w:val="00176708"/>
    <w:rsid w:val="0018080F"/>
    <w:rsid w:val="001821EA"/>
    <w:rsid w:val="00196E11"/>
    <w:rsid w:val="001A71A7"/>
    <w:rsid w:val="001A71DF"/>
    <w:rsid w:val="001F6B5C"/>
    <w:rsid w:val="00212CD3"/>
    <w:rsid w:val="00220B50"/>
    <w:rsid w:val="002341B1"/>
    <w:rsid w:val="002565FF"/>
    <w:rsid w:val="002776F3"/>
    <w:rsid w:val="00292A71"/>
    <w:rsid w:val="002A01E6"/>
    <w:rsid w:val="002C1D3C"/>
    <w:rsid w:val="002E0E91"/>
    <w:rsid w:val="003217B3"/>
    <w:rsid w:val="00374C5C"/>
    <w:rsid w:val="00374E59"/>
    <w:rsid w:val="00377479"/>
    <w:rsid w:val="00380A60"/>
    <w:rsid w:val="00381E2D"/>
    <w:rsid w:val="00385617"/>
    <w:rsid w:val="0039253F"/>
    <w:rsid w:val="003A6CD7"/>
    <w:rsid w:val="003A6EBF"/>
    <w:rsid w:val="003B67A9"/>
    <w:rsid w:val="003C673D"/>
    <w:rsid w:val="004107EA"/>
    <w:rsid w:val="00463AEE"/>
    <w:rsid w:val="00481F8D"/>
    <w:rsid w:val="004847FF"/>
    <w:rsid w:val="00487A4E"/>
    <w:rsid w:val="004A3883"/>
    <w:rsid w:val="004B0B87"/>
    <w:rsid w:val="004B7B91"/>
    <w:rsid w:val="004C1D3B"/>
    <w:rsid w:val="004E38D5"/>
    <w:rsid w:val="004F1DD9"/>
    <w:rsid w:val="004F4861"/>
    <w:rsid w:val="00522596"/>
    <w:rsid w:val="005245D5"/>
    <w:rsid w:val="0053010E"/>
    <w:rsid w:val="0053355A"/>
    <w:rsid w:val="00581E0F"/>
    <w:rsid w:val="00590910"/>
    <w:rsid w:val="005A5B30"/>
    <w:rsid w:val="005B223F"/>
    <w:rsid w:val="005B27FE"/>
    <w:rsid w:val="005B5499"/>
    <w:rsid w:val="005C0645"/>
    <w:rsid w:val="005C47FF"/>
    <w:rsid w:val="005E1894"/>
    <w:rsid w:val="005E4DD6"/>
    <w:rsid w:val="005F5B14"/>
    <w:rsid w:val="00604178"/>
    <w:rsid w:val="00604647"/>
    <w:rsid w:val="00641191"/>
    <w:rsid w:val="006524F1"/>
    <w:rsid w:val="00666D74"/>
    <w:rsid w:val="00674696"/>
    <w:rsid w:val="0068170A"/>
    <w:rsid w:val="00694B73"/>
    <w:rsid w:val="006A3F89"/>
    <w:rsid w:val="006D3A9A"/>
    <w:rsid w:val="007038A5"/>
    <w:rsid w:val="00730F2E"/>
    <w:rsid w:val="00756ACB"/>
    <w:rsid w:val="00763A4A"/>
    <w:rsid w:val="00763C1E"/>
    <w:rsid w:val="00776D8C"/>
    <w:rsid w:val="00783196"/>
    <w:rsid w:val="00794020"/>
    <w:rsid w:val="007942EB"/>
    <w:rsid w:val="007D4F2E"/>
    <w:rsid w:val="007D5C41"/>
    <w:rsid w:val="00805DE3"/>
    <w:rsid w:val="00840419"/>
    <w:rsid w:val="008519A4"/>
    <w:rsid w:val="00857F55"/>
    <w:rsid w:val="00862F06"/>
    <w:rsid w:val="00897042"/>
    <w:rsid w:val="00897759"/>
    <w:rsid w:val="008A0E56"/>
    <w:rsid w:val="008D748A"/>
    <w:rsid w:val="008F6E7E"/>
    <w:rsid w:val="0090454E"/>
    <w:rsid w:val="00930813"/>
    <w:rsid w:val="009526C7"/>
    <w:rsid w:val="00961DE2"/>
    <w:rsid w:val="0097259B"/>
    <w:rsid w:val="0097306B"/>
    <w:rsid w:val="009D0B2A"/>
    <w:rsid w:val="009D339D"/>
    <w:rsid w:val="009E2120"/>
    <w:rsid w:val="00A26A89"/>
    <w:rsid w:val="00A33B87"/>
    <w:rsid w:val="00A4486F"/>
    <w:rsid w:val="00A504DD"/>
    <w:rsid w:val="00A72AC5"/>
    <w:rsid w:val="00A97EC0"/>
    <w:rsid w:val="00AA099F"/>
    <w:rsid w:val="00AA1E69"/>
    <w:rsid w:val="00AE5C9E"/>
    <w:rsid w:val="00AF5DB3"/>
    <w:rsid w:val="00B23A55"/>
    <w:rsid w:val="00B333B9"/>
    <w:rsid w:val="00B56216"/>
    <w:rsid w:val="00B56224"/>
    <w:rsid w:val="00B610B3"/>
    <w:rsid w:val="00B62C6B"/>
    <w:rsid w:val="00B942F8"/>
    <w:rsid w:val="00BD410F"/>
    <w:rsid w:val="00BD6319"/>
    <w:rsid w:val="00BE3FA6"/>
    <w:rsid w:val="00C12EE4"/>
    <w:rsid w:val="00C24DE2"/>
    <w:rsid w:val="00C5140A"/>
    <w:rsid w:val="00C5549C"/>
    <w:rsid w:val="00C6698B"/>
    <w:rsid w:val="00C81A34"/>
    <w:rsid w:val="00C82039"/>
    <w:rsid w:val="00C945DE"/>
    <w:rsid w:val="00C959A9"/>
    <w:rsid w:val="00CD58A6"/>
    <w:rsid w:val="00D308EE"/>
    <w:rsid w:val="00D57654"/>
    <w:rsid w:val="00D71A11"/>
    <w:rsid w:val="00D73849"/>
    <w:rsid w:val="00D73E13"/>
    <w:rsid w:val="00DA6D11"/>
    <w:rsid w:val="00DD3367"/>
    <w:rsid w:val="00DD5456"/>
    <w:rsid w:val="00DE6BD3"/>
    <w:rsid w:val="00E427C3"/>
    <w:rsid w:val="00E47D35"/>
    <w:rsid w:val="00E53FC8"/>
    <w:rsid w:val="00E55857"/>
    <w:rsid w:val="00E9343F"/>
    <w:rsid w:val="00EB17B0"/>
    <w:rsid w:val="00ED6CB8"/>
    <w:rsid w:val="00F02934"/>
    <w:rsid w:val="00F046CD"/>
    <w:rsid w:val="00F061EA"/>
    <w:rsid w:val="00F2297D"/>
    <w:rsid w:val="00F251CD"/>
    <w:rsid w:val="00F34055"/>
    <w:rsid w:val="00F36F80"/>
    <w:rsid w:val="00F4573F"/>
    <w:rsid w:val="00F6527D"/>
    <w:rsid w:val="00F70EAC"/>
    <w:rsid w:val="00F946B2"/>
    <w:rsid w:val="00FB6CFC"/>
    <w:rsid w:val="00FC4F9E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8952D"/>
  <w15:docId w15:val="{7FB01A24-FE31-4422-B289-815F4734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813"/>
    <w:rPr>
      <w:rFonts w:ascii="Arial" w:hAnsi="Arial"/>
      <w:lang w:val="nl" w:eastAsia="en-US"/>
    </w:rPr>
  </w:style>
  <w:style w:type="paragraph" w:styleId="Heading1">
    <w:name w:val="heading 1"/>
    <w:basedOn w:val="Normal"/>
    <w:next w:val="Normal"/>
    <w:qFormat/>
    <w:pPr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2"/>
      </w:numPr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252"/>
    </w:p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077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1630"/>
    <w:rPr>
      <w:color w:val="0000FF"/>
      <w:u w:val="single"/>
    </w:rPr>
  </w:style>
  <w:style w:type="paragraph" w:customStyle="1" w:styleId="Standaard1">
    <w:name w:val="Standaard1"/>
    <w:basedOn w:val="Normal"/>
    <w:rsid w:val="00171630"/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phuisad\Local%20Settings\Temp\UTNEDNOT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UTNEDNOTA.dot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AANMELDINGSFORMULIER BACHELOREXAMEN  TG</vt:lpstr>
      <vt:lpstr>AANMELDINGSFORMULIER BACHELOREXAMEN  TG</vt:lpstr>
    </vt:vector>
  </TitlesOfParts>
  <Company>Universiteit Twente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BACHELOREXAMEN  TG</dc:title>
  <dc:creator>Kamphuis</dc:creator>
  <cp:lastModifiedBy>Huttenhuis, John (UT-TNW)</cp:lastModifiedBy>
  <cp:revision>2</cp:revision>
  <cp:lastPrinted>2013-06-24T09:54:00Z</cp:lastPrinted>
  <dcterms:created xsi:type="dcterms:W3CDTF">2023-09-13T11:57:00Z</dcterms:created>
  <dcterms:modified xsi:type="dcterms:W3CDTF">2023-09-13T11:57:00Z</dcterms:modified>
</cp:coreProperties>
</file>