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4031"/>
        <w:gridCol w:w="7065"/>
      </w:tblGrid>
      <w:tr w:rsidR="00403D54" w:rsidRPr="001F5D47" w14:paraId="1FA82B07" w14:textId="77777777" w:rsidTr="00403D54">
        <w:tc>
          <w:tcPr>
            <w:tcW w:w="3397" w:type="dxa"/>
            <w:shd w:val="clear" w:color="auto" w:fill="F2F2F2" w:themeFill="background1" w:themeFillShade="F2"/>
          </w:tcPr>
          <w:p w14:paraId="1E645008" w14:textId="77777777" w:rsidR="00403D54" w:rsidRPr="001F5D47" w:rsidRDefault="00403D54" w:rsidP="00B52205">
            <w:pPr>
              <w:pStyle w:val="Kop2"/>
              <w:rPr>
                <w:sz w:val="22"/>
              </w:rPr>
            </w:pPr>
            <w:r w:rsidRPr="002C6167">
              <w:t>Contact person:</w:t>
            </w:r>
          </w:p>
        </w:tc>
        <w:tc>
          <w:tcPr>
            <w:tcW w:w="5953" w:type="dxa"/>
          </w:tcPr>
          <w:p w14:paraId="095F14A8" w14:textId="77777777" w:rsidR="00403D54" w:rsidRPr="002C6167" w:rsidRDefault="00000000" w:rsidP="00B05E40">
            <w:sdt>
              <w:sdtPr>
                <w:id w:val="-21355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5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D54" w:rsidRPr="002C6167">
              <w:t xml:space="preserve"> BOZ or </w:t>
            </w:r>
            <w:sdt>
              <w:sdtPr>
                <w:id w:val="-265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5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D54" w:rsidRPr="002C6167">
              <w:t xml:space="preserve"> Examiner</w:t>
            </w:r>
          </w:p>
        </w:tc>
      </w:tr>
    </w:tbl>
    <w:tbl>
      <w:tblPr>
        <w:tblStyle w:val="Onopgemaaktetabel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031"/>
        <w:gridCol w:w="7065"/>
      </w:tblGrid>
      <w:tr w:rsidR="00403D54" w:rsidRPr="001F5D47" w14:paraId="1F10C3C8" w14:textId="7777777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8775A6" w14:textId="77777777" w:rsidR="00403D54" w:rsidRPr="001F5D47" w:rsidRDefault="00403D54" w:rsidP="001C09BA">
            <w:pPr>
              <w:pStyle w:val="Kop2"/>
              <w:outlineLvl w:val="1"/>
              <w:rPr>
                <w:sz w:val="22"/>
              </w:rPr>
            </w:pPr>
            <w:r w:rsidRPr="002C6167">
              <w:t>Your name: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4B92D6F" w14:textId="77777777" w:rsidR="00403D54" w:rsidRPr="002C6167" w:rsidRDefault="00403D54" w:rsidP="00403D54"/>
        </w:tc>
      </w:tr>
      <w:tr w:rsidR="00403D54" w:rsidRPr="001F5D47" w14:paraId="447F8661" w14:textId="7777777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339BEE" w14:textId="77777777" w:rsidR="00403D54" w:rsidRPr="001F5D47" w:rsidRDefault="00C235C1" w:rsidP="001C09BA">
            <w:pPr>
              <w:pStyle w:val="Kop2"/>
              <w:outlineLvl w:val="1"/>
              <w:rPr>
                <w:sz w:val="22"/>
              </w:rPr>
            </w:pPr>
            <w:r>
              <w:t>Building / room number</w:t>
            </w:r>
            <w:r w:rsidR="00403D54" w:rsidRPr="002C6167"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1F638" w14:textId="77777777" w:rsidR="00403D54" w:rsidRPr="002C6167" w:rsidRDefault="00403D54" w:rsidP="00403D54"/>
        </w:tc>
      </w:tr>
      <w:tr w:rsidR="00403D54" w:rsidRPr="001F5D47" w14:paraId="0DADD5AB" w14:textId="7777777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530E61" w14:textId="77777777" w:rsidR="00403D54" w:rsidRPr="001F5D47" w:rsidRDefault="00403D54" w:rsidP="00403D54">
            <w:pPr>
              <w:pStyle w:val="Kop2"/>
              <w:outlineLvl w:val="1"/>
              <w:rPr>
                <w:sz w:val="22"/>
              </w:rPr>
            </w:pPr>
            <w:r w:rsidRPr="002C6167">
              <w:t>Email: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C5B8297" w14:textId="77777777" w:rsidR="00403D54" w:rsidRPr="002C6167" w:rsidRDefault="00403D54" w:rsidP="00403D54"/>
        </w:tc>
      </w:tr>
      <w:tr w:rsidR="00403D54" w:rsidRPr="001F5D47" w14:paraId="2FE31630" w14:textId="77777777" w:rsidTr="0026242E">
        <w:tc>
          <w:tcPr>
            <w:tcW w:w="339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EAA981" w14:textId="77777777" w:rsidR="00403D54" w:rsidRPr="001F5D47" w:rsidRDefault="00403D54" w:rsidP="00403D54">
            <w:pPr>
              <w:pStyle w:val="Kop2"/>
              <w:outlineLvl w:val="1"/>
              <w:rPr>
                <w:sz w:val="22"/>
              </w:rPr>
            </w:pPr>
            <w:r w:rsidRPr="002C6167">
              <w:t>Telephone: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75B665" w14:textId="77777777" w:rsidR="00403D54" w:rsidRPr="002C6167" w:rsidRDefault="00403D54" w:rsidP="00403D54"/>
        </w:tc>
      </w:tr>
      <w:tr w:rsidR="00403D54" w:rsidRPr="001F5D47" w14:paraId="113ECC00" w14:textId="77777777" w:rsidTr="009B5E94">
        <w:tc>
          <w:tcPr>
            <w:tcW w:w="93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D6EC94" w14:textId="77777777" w:rsidR="00403D54" w:rsidRPr="002C6167" w:rsidRDefault="00403D54" w:rsidP="00403D54">
            <w:pPr>
              <w:pStyle w:val="Kop2"/>
              <w:jc w:val="center"/>
              <w:outlineLvl w:val="1"/>
            </w:pPr>
            <w:r w:rsidRPr="002C6167">
              <w:t xml:space="preserve">We can </w:t>
            </w:r>
            <w:r w:rsidRPr="002C6167">
              <w:rPr>
                <w:u w:val="single"/>
              </w:rPr>
              <w:t>ONLY</w:t>
            </w:r>
            <w:r w:rsidRPr="002C6167">
              <w:t xml:space="preserve"> process your order if you answer these 6 questions:</w:t>
            </w:r>
          </w:p>
        </w:tc>
      </w:tr>
      <w:tr w:rsidR="00403D54" w:rsidRPr="001F5D47" w14:paraId="235C3C57" w14:textId="77777777" w:rsidTr="0026242E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4D47F" w14:textId="77777777" w:rsidR="00403D54" w:rsidRPr="001F5D47" w:rsidRDefault="00B05E40" w:rsidP="00B05E40">
            <w:pPr>
              <w:pStyle w:val="Kop2"/>
              <w:outlineLvl w:val="1"/>
              <w:rPr>
                <w:sz w:val="22"/>
              </w:rPr>
            </w:pPr>
            <w:r w:rsidRPr="002C6167">
              <w:t>E</w:t>
            </w:r>
            <w:r w:rsidR="00403D54" w:rsidRPr="002C6167">
              <w:t>xaminer</w:t>
            </w:r>
            <w:r w:rsidRPr="002C6167">
              <w:t xml:space="preserve"> name</w:t>
            </w:r>
            <w:r w:rsidR="00403D54" w:rsidRPr="002C6167">
              <w:t xml:space="preserve"> (max. 20 char):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</w:tcPr>
          <w:p w14:paraId="6CF8E453" w14:textId="77777777" w:rsidR="00403D54" w:rsidRPr="002C6167" w:rsidRDefault="00403D54" w:rsidP="001C09BA"/>
        </w:tc>
      </w:tr>
      <w:tr w:rsidR="00403D54" w:rsidRPr="001F5D47" w14:paraId="567D23AE" w14:textId="7777777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839692" w14:textId="77777777" w:rsidR="00403D54" w:rsidRPr="001F5D47" w:rsidRDefault="00403D54" w:rsidP="001C09BA">
            <w:pPr>
              <w:pStyle w:val="Kop2"/>
              <w:outlineLvl w:val="1"/>
              <w:rPr>
                <w:sz w:val="22"/>
              </w:rPr>
            </w:pPr>
            <w:r w:rsidRPr="002C6167">
              <w:t>Faculty</w:t>
            </w:r>
            <w:r w:rsidR="002C6167" w:rsidRPr="002C6167">
              <w:t xml:space="preserve"> </w:t>
            </w:r>
            <w:r w:rsidR="002C6167" w:rsidRPr="002C6167">
              <w:rPr>
                <w:b w:val="0"/>
                <w:i/>
              </w:rPr>
              <w:t>(for billing)</w:t>
            </w:r>
            <w:r w:rsidRPr="002C6167"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7342505" w14:textId="77777777" w:rsidR="00403D54" w:rsidRPr="002C6167" w:rsidRDefault="00403D54" w:rsidP="001C09BA"/>
        </w:tc>
      </w:tr>
      <w:tr w:rsidR="00403D54" w:rsidRPr="001F5D47" w14:paraId="2CFA549B" w14:textId="7777777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CEB583" w14:textId="77777777" w:rsidR="00403D54" w:rsidRPr="001F5D47" w:rsidRDefault="00403D54" w:rsidP="001C09BA">
            <w:pPr>
              <w:pStyle w:val="Kop2"/>
              <w:outlineLvl w:val="1"/>
              <w:rPr>
                <w:sz w:val="22"/>
              </w:rPr>
            </w:pPr>
            <w:r w:rsidRPr="002C6167">
              <w:t>Name of the exam (max. 30 char):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161A43" w14:textId="77777777" w:rsidR="00403D54" w:rsidRPr="002C6167" w:rsidRDefault="00403D54" w:rsidP="001C09BA"/>
        </w:tc>
      </w:tr>
      <w:tr w:rsidR="00403D54" w:rsidRPr="001F5D47" w14:paraId="350C463E" w14:textId="7777777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C971A" w14:textId="77777777" w:rsidR="00403D54" w:rsidRPr="001F5D47" w:rsidRDefault="00403D54" w:rsidP="001C09BA">
            <w:pPr>
              <w:pStyle w:val="Kop2"/>
              <w:outlineLvl w:val="1"/>
              <w:rPr>
                <w:sz w:val="22"/>
              </w:rPr>
            </w:pPr>
            <w:r w:rsidRPr="002C6167">
              <w:t>Course code</w:t>
            </w:r>
            <w:r w:rsidR="009B5E94" w:rsidRPr="002C6167"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E8D7D4A" w14:textId="77777777" w:rsidR="00403D54" w:rsidRPr="002C6167" w:rsidRDefault="00403D54" w:rsidP="001C09BA"/>
        </w:tc>
      </w:tr>
      <w:tr w:rsidR="00403D54" w:rsidRPr="001F5D47" w14:paraId="4B7D0F7E" w14:textId="7777777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EF8181" w14:textId="77777777" w:rsidR="00403D54" w:rsidRPr="001F5D47" w:rsidRDefault="00403D54" w:rsidP="001C09BA">
            <w:pPr>
              <w:pStyle w:val="Kop2"/>
              <w:outlineLvl w:val="1"/>
              <w:rPr>
                <w:sz w:val="22"/>
              </w:rPr>
            </w:pPr>
            <w:r w:rsidRPr="002C6167">
              <w:t>Exam date: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948088F" w14:textId="77777777" w:rsidR="00403D54" w:rsidRPr="002C6167" w:rsidRDefault="00403D54" w:rsidP="001C09BA"/>
        </w:tc>
      </w:tr>
      <w:tr w:rsidR="00403D54" w:rsidRPr="001F5D47" w14:paraId="6AF7F327" w14:textId="77777777" w:rsidTr="0026242E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C841CC" w14:textId="77777777" w:rsidR="00403D54" w:rsidRPr="001F5D47" w:rsidRDefault="00403D54" w:rsidP="00403D54">
            <w:pPr>
              <w:pStyle w:val="Kop2"/>
              <w:outlineLvl w:val="1"/>
              <w:rPr>
                <w:sz w:val="22"/>
              </w:rPr>
            </w:pPr>
            <w:r w:rsidRPr="002C6167">
              <w:rPr>
                <w:szCs w:val="21"/>
              </w:rPr>
              <w:t>Number of forms</w:t>
            </w:r>
            <w:r w:rsidR="00B05E40" w:rsidRPr="002C6167">
              <w:rPr>
                <w:szCs w:val="21"/>
              </w:rPr>
              <w:t>:</w:t>
            </w:r>
            <w:r w:rsidRPr="002C6167">
              <w:rPr>
                <w:szCs w:val="21"/>
              </w:rPr>
              <w:t xml:space="preserve"> </w:t>
            </w:r>
            <w:r w:rsidRPr="002C6167">
              <w:rPr>
                <w:szCs w:val="21"/>
              </w:rPr>
              <w:br/>
            </w:r>
            <w:r w:rsidRPr="001F5D47">
              <w:rPr>
                <w:rFonts w:asciiTheme="minorHAnsi" w:eastAsiaTheme="minorEastAsia" w:hAnsiTheme="minorHAnsi" w:cstheme="minorBidi"/>
                <w:b w:val="0"/>
                <w:i/>
                <w:szCs w:val="19"/>
              </w:rPr>
              <w:t>(including the form with the correct answers, student number=000000)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890ED99" w14:textId="77777777" w:rsidR="00403D54" w:rsidRPr="002C6167" w:rsidRDefault="00403D54" w:rsidP="001C09BA"/>
        </w:tc>
      </w:tr>
      <w:tr w:rsidR="0026242E" w:rsidRPr="001F5D47" w14:paraId="107DC649" w14:textId="77777777" w:rsidTr="009B5E94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3800A6" w14:textId="77777777" w:rsidR="0026242E" w:rsidRPr="002C6167" w:rsidRDefault="009B5E94" w:rsidP="009B5E94">
            <w:pPr>
              <w:pStyle w:val="Kop2"/>
              <w:jc w:val="center"/>
              <w:outlineLvl w:val="1"/>
            </w:pPr>
            <w:r w:rsidRPr="002C6167">
              <w:rPr>
                <w:szCs w:val="21"/>
              </w:rPr>
              <w:t>Contents of this exam</w:t>
            </w:r>
          </w:p>
        </w:tc>
      </w:tr>
    </w:tbl>
    <w:tbl>
      <w:tblPr>
        <w:tblStyle w:val="Onopgemaaktetabel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032"/>
        <w:gridCol w:w="2354"/>
        <w:gridCol w:w="2354"/>
        <w:gridCol w:w="2356"/>
      </w:tblGrid>
      <w:tr w:rsidR="0088429C" w:rsidRPr="001F5D47" w14:paraId="31568BD8" w14:textId="77777777" w:rsidTr="002C6167">
        <w:tc>
          <w:tcPr>
            <w:tcW w:w="3397" w:type="dxa"/>
            <w:tcBorders>
              <w:top w:val="nil"/>
            </w:tcBorders>
            <w:shd w:val="clear" w:color="auto" w:fill="F2F2F2" w:themeFill="background1" w:themeFillShade="F2"/>
          </w:tcPr>
          <w:p w14:paraId="442C9A2A" w14:textId="77777777" w:rsidR="0088429C" w:rsidRPr="002C6167" w:rsidRDefault="002C6167" w:rsidP="001C09BA">
            <w:pPr>
              <w:spacing w:after="30"/>
              <w:rPr>
                <w:b/>
                <w:sz w:val="22"/>
              </w:rPr>
            </w:pPr>
            <w:r w:rsidRPr="002C6167">
              <w:rPr>
                <w:b/>
              </w:rPr>
              <w:t>Multiple choice questions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2F2F2" w:themeFill="background1" w:themeFillShade="F2"/>
          </w:tcPr>
          <w:p w14:paraId="7E230735" w14:textId="77777777" w:rsidR="0088429C" w:rsidRPr="002C6167" w:rsidRDefault="0088429C" w:rsidP="0039002E">
            <w:pPr>
              <w:spacing w:after="30"/>
              <w:jc w:val="center"/>
              <w:rPr>
                <w:b/>
                <w:sz w:val="22"/>
              </w:rPr>
            </w:pPr>
            <w:r w:rsidRPr="002C6167">
              <w:rPr>
                <w:b/>
              </w:rPr>
              <w:t>Number</w:t>
            </w:r>
            <w:r w:rsidR="002F0A97">
              <w:rPr>
                <w:b/>
              </w:rPr>
              <w:t xml:space="preserve"> of questions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2F2F2" w:themeFill="background1" w:themeFillShade="F2"/>
          </w:tcPr>
          <w:p w14:paraId="20D8872C" w14:textId="77777777" w:rsidR="0088429C" w:rsidRPr="002C6167" w:rsidRDefault="0088429C" w:rsidP="002F0A97">
            <w:pPr>
              <w:ind w:right="-21"/>
              <w:jc w:val="center"/>
              <w:rPr>
                <w:b/>
                <w:sz w:val="22"/>
              </w:rPr>
            </w:pPr>
            <w:r w:rsidRPr="002C6167">
              <w:rPr>
                <w:b/>
              </w:rPr>
              <w:t>Points</w:t>
            </w:r>
            <w:r w:rsidR="002F0A97">
              <w:rPr>
                <w:b/>
              </w:rPr>
              <w:t xml:space="preserve"> per question</w:t>
            </w:r>
            <w:r w:rsidR="002F0A97">
              <w:rPr>
                <w:b/>
              </w:rPr>
              <w:br/>
            </w:r>
            <w:r w:rsidR="002F0A97" w:rsidRPr="002F0A97">
              <w:rPr>
                <w:i/>
              </w:rPr>
              <w:t>whole points; no decimals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14:paraId="2DC673D5" w14:textId="77777777" w:rsidR="0088429C" w:rsidRPr="002C6167" w:rsidRDefault="002C6167" w:rsidP="0039002E">
            <w:pPr>
              <w:jc w:val="center"/>
              <w:rPr>
                <w:b/>
              </w:rPr>
            </w:pPr>
            <w:r w:rsidRPr="002C6167">
              <w:rPr>
                <w:b/>
              </w:rPr>
              <w:t>Total points</w:t>
            </w:r>
          </w:p>
        </w:tc>
      </w:tr>
      <w:tr w:rsidR="0088429C" w:rsidRPr="001F5D47" w14:paraId="35859651" w14:textId="77777777" w:rsidTr="002C6167">
        <w:tc>
          <w:tcPr>
            <w:tcW w:w="3397" w:type="dxa"/>
            <w:shd w:val="clear" w:color="auto" w:fill="F2F2F2" w:themeFill="background1" w:themeFillShade="F2"/>
          </w:tcPr>
          <w:p w14:paraId="603FB2A9" w14:textId="77777777" w:rsidR="0088429C" w:rsidRPr="001F5D47" w:rsidRDefault="002C6167" w:rsidP="002C6167">
            <w:pPr>
              <w:spacing w:after="30"/>
              <w:rPr>
                <w:sz w:val="22"/>
              </w:rPr>
            </w:pPr>
            <w:r w:rsidRPr="002C6167">
              <w:t>MC questions, 4 answer choices</w:t>
            </w:r>
          </w:p>
        </w:tc>
        <w:tc>
          <w:tcPr>
            <w:tcW w:w="1984" w:type="dxa"/>
            <w:vAlign w:val="center"/>
          </w:tcPr>
          <w:p w14:paraId="06B5EB65" w14:textId="77777777" w:rsidR="0088429C" w:rsidRPr="001F5D47" w:rsidRDefault="0088429C" w:rsidP="002C6167">
            <w:pPr>
              <w:spacing w:after="30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C1427AF" w14:textId="77777777" w:rsidR="0088429C" w:rsidRPr="001F5D47" w:rsidRDefault="0088429C" w:rsidP="002C616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C431B91" w14:textId="77777777" w:rsidR="0088429C" w:rsidRPr="002C6167" w:rsidRDefault="0088429C" w:rsidP="002C6167">
            <w:pPr>
              <w:jc w:val="center"/>
            </w:pPr>
          </w:p>
        </w:tc>
      </w:tr>
      <w:tr w:rsidR="002C6167" w:rsidRPr="001F5D47" w14:paraId="4C1C104B" w14:textId="77777777" w:rsidTr="002C6167">
        <w:tc>
          <w:tcPr>
            <w:tcW w:w="3397" w:type="dxa"/>
            <w:shd w:val="clear" w:color="auto" w:fill="F2F2F2" w:themeFill="background1" w:themeFillShade="F2"/>
          </w:tcPr>
          <w:p w14:paraId="60E47904" w14:textId="77777777" w:rsidR="002C6167" w:rsidRPr="001F5D47" w:rsidRDefault="002C6167" w:rsidP="001C09BA">
            <w:pPr>
              <w:rPr>
                <w:sz w:val="22"/>
              </w:rPr>
            </w:pPr>
            <w:r w:rsidRPr="002C6167">
              <w:t>MC questions, __ answer choices</w:t>
            </w:r>
          </w:p>
        </w:tc>
        <w:tc>
          <w:tcPr>
            <w:tcW w:w="1984" w:type="dxa"/>
            <w:vAlign w:val="center"/>
          </w:tcPr>
          <w:p w14:paraId="38037541" w14:textId="77777777" w:rsidR="002C6167" w:rsidRPr="001F5D47" w:rsidRDefault="002C6167" w:rsidP="002C616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7B6208B" w14:textId="77777777" w:rsidR="002C6167" w:rsidRPr="001F5D47" w:rsidRDefault="002C6167" w:rsidP="002C616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10B5DD9" w14:textId="77777777" w:rsidR="002C6167" w:rsidRPr="002C6167" w:rsidRDefault="002C6167" w:rsidP="002C6167">
            <w:pPr>
              <w:jc w:val="center"/>
            </w:pPr>
          </w:p>
        </w:tc>
      </w:tr>
      <w:tr w:rsidR="002C6167" w:rsidRPr="001F5D47" w14:paraId="551EBE31" w14:textId="77777777" w:rsidTr="002C6167">
        <w:tc>
          <w:tcPr>
            <w:tcW w:w="3397" w:type="dxa"/>
            <w:shd w:val="clear" w:color="auto" w:fill="F2F2F2" w:themeFill="background1" w:themeFillShade="F2"/>
          </w:tcPr>
          <w:p w14:paraId="6BA9EB81" w14:textId="77777777" w:rsidR="002C6167" w:rsidRPr="001F5D47" w:rsidRDefault="002C6167" w:rsidP="001C09BA">
            <w:pPr>
              <w:rPr>
                <w:sz w:val="22"/>
              </w:rPr>
            </w:pPr>
            <w:r w:rsidRPr="002C6167">
              <w:t>MC questions, __ answer choices</w:t>
            </w:r>
          </w:p>
        </w:tc>
        <w:tc>
          <w:tcPr>
            <w:tcW w:w="1984" w:type="dxa"/>
            <w:vAlign w:val="center"/>
          </w:tcPr>
          <w:p w14:paraId="70BCA108" w14:textId="77777777" w:rsidR="002C6167" w:rsidRPr="001F5D47" w:rsidRDefault="002C6167" w:rsidP="002C616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F7AA2C6" w14:textId="77777777" w:rsidR="002C6167" w:rsidRPr="001F5D47" w:rsidRDefault="002C6167" w:rsidP="002C616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EC34AF0" w14:textId="77777777" w:rsidR="002C6167" w:rsidRPr="002C6167" w:rsidRDefault="002C6167" w:rsidP="002C6167">
            <w:pPr>
              <w:jc w:val="center"/>
            </w:pPr>
          </w:p>
        </w:tc>
      </w:tr>
      <w:tr w:rsidR="002C6167" w:rsidRPr="001F5D47" w14:paraId="49D3E0F3" w14:textId="77777777" w:rsidTr="002C6167">
        <w:tc>
          <w:tcPr>
            <w:tcW w:w="7365" w:type="dxa"/>
            <w:gridSpan w:val="3"/>
            <w:shd w:val="clear" w:color="auto" w:fill="F2F2F2" w:themeFill="background1" w:themeFillShade="F2"/>
          </w:tcPr>
          <w:p w14:paraId="177331F3" w14:textId="77777777" w:rsidR="002C6167" w:rsidRPr="001F5D47" w:rsidRDefault="002C6167" w:rsidP="002C6167">
            <w:pPr>
              <w:jc w:val="right"/>
              <w:rPr>
                <w:sz w:val="22"/>
              </w:rPr>
            </w:pPr>
            <w:r w:rsidRPr="002C6167">
              <w:t>Maximum score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94FEA14" w14:textId="77777777" w:rsidR="002C6167" w:rsidRPr="002C6167" w:rsidRDefault="002C6167" w:rsidP="002C6167">
            <w:pPr>
              <w:jc w:val="center"/>
            </w:pPr>
          </w:p>
        </w:tc>
      </w:tr>
    </w:tbl>
    <w:tbl>
      <w:tblPr>
        <w:tblStyle w:val="Onopgemaaktetabel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031"/>
        <w:gridCol w:w="7065"/>
      </w:tblGrid>
      <w:tr w:rsidR="0026242E" w:rsidRPr="001F5D47" w14:paraId="26FF0AF2" w14:textId="77777777" w:rsidTr="009B5E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9A264" w14:textId="77777777" w:rsidR="0026242E" w:rsidRPr="001F5D47" w:rsidRDefault="00C51C38" w:rsidP="00D722B6">
            <w:pPr>
              <w:pStyle w:val="Kop2"/>
              <w:spacing w:after="30"/>
              <w:outlineLvl w:val="1"/>
              <w:rPr>
                <w:sz w:val="22"/>
              </w:rPr>
            </w:pPr>
            <w:r w:rsidRPr="002C6167">
              <w:rPr>
                <w:szCs w:val="21"/>
              </w:rPr>
              <w:t xml:space="preserve">Reports to be </w:t>
            </w:r>
            <w:r w:rsidR="0026242E" w:rsidRPr="002C6167">
              <w:rPr>
                <w:szCs w:val="21"/>
              </w:rPr>
              <w:t>emailed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7C78B" w14:textId="77777777" w:rsidR="0026242E" w:rsidRPr="002C6167" w:rsidRDefault="0026242E" w:rsidP="00D722B6">
            <w:pPr>
              <w:pStyle w:val="Kop2"/>
              <w:spacing w:after="30"/>
              <w:outlineLvl w:val="1"/>
            </w:pPr>
            <w:r w:rsidRPr="002C6167">
              <w:t>Comments:</w:t>
            </w:r>
          </w:p>
        </w:tc>
      </w:tr>
    </w:tbl>
    <w:tbl>
      <w:tblPr>
        <w:tblStyle w:val="Onopgemaaktetabel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12"/>
        <w:gridCol w:w="2019"/>
        <w:gridCol w:w="7065"/>
      </w:tblGrid>
      <w:tr w:rsidR="009B5E94" w:rsidRPr="001F5D47" w14:paraId="3309A5F1" w14:textId="77777777" w:rsidTr="00C235C1">
        <w:tc>
          <w:tcPr>
            <w:tcW w:w="339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53AB86" w14:textId="77777777" w:rsidR="009B5E94" w:rsidRPr="002C6167" w:rsidRDefault="00000000" w:rsidP="009B5E94">
            <w:pPr>
              <w:spacing w:after="30"/>
            </w:pPr>
            <w:sdt>
              <w:sdtPr>
                <w:id w:val="6601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E9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E94" w:rsidRPr="002C6167">
              <w:t xml:space="preserve"> Answers for each student (CSV)</w:t>
            </w:r>
          </w:p>
          <w:p w14:paraId="21E803B5" w14:textId="77777777" w:rsidR="009B5E94" w:rsidRPr="002C6167" w:rsidRDefault="00000000" w:rsidP="009B5E94">
            <w:pPr>
              <w:spacing w:after="30"/>
            </w:pPr>
            <w:sdt>
              <w:sdtPr>
                <w:id w:val="14025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E9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E94" w:rsidRPr="002C6167">
              <w:t xml:space="preserve"> Final grades (XLS)</w:t>
            </w:r>
          </w:p>
          <w:p w14:paraId="5CE2E9EE" w14:textId="77777777" w:rsidR="009B5E94" w:rsidRPr="002C6167" w:rsidRDefault="00000000" w:rsidP="001F6153">
            <w:sdt>
              <w:sdtPr>
                <w:id w:val="-19886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E9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E94" w:rsidRPr="002C6167">
              <w:t xml:space="preserve"> Exam analysis (PDF)</w:t>
            </w:r>
          </w:p>
          <w:p w14:paraId="08352BA0" w14:textId="77777777" w:rsidR="0086387C" w:rsidRPr="001F5D47" w:rsidRDefault="00000000" w:rsidP="0086387C">
            <w:pPr>
              <w:rPr>
                <w:sz w:val="22"/>
              </w:rPr>
            </w:pPr>
            <w:sdt>
              <w:sdtPr>
                <w:id w:val="15272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87C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87C" w:rsidRPr="002C6167">
              <w:t xml:space="preserve"> Scan of all student forms (PDF) 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</w:tcBorders>
          </w:tcPr>
          <w:p w14:paraId="7AD75CA2" w14:textId="77777777" w:rsidR="009B5E94" w:rsidRPr="002F0A97" w:rsidRDefault="009B5E94" w:rsidP="002F0A97"/>
        </w:tc>
      </w:tr>
      <w:tr w:rsidR="009B5E94" w:rsidRPr="001F5D47" w14:paraId="6316E58D" w14:textId="77777777" w:rsidTr="00C235C1">
        <w:tc>
          <w:tcPr>
            <w:tcW w:w="33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2FE865" w14:textId="77777777" w:rsidR="009B5E94" w:rsidRPr="002C6167" w:rsidRDefault="009B5E94" w:rsidP="009B5E94">
            <w:pPr>
              <w:pStyle w:val="Kop2"/>
              <w:spacing w:after="30"/>
              <w:outlineLvl w:val="1"/>
              <w:rPr>
                <w:szCs w:val="21"/>
              </w:rPr>
            </w:pPr>
            <w:r w:rsidRPr="002C6167">
              <w:rPr>
                <w:szCs w:val="21"/>
              </w:rPr>
              <w:t>Score / grade conversion</w:t>
            </w:r>
          </w:p>
          <w:p w14:paraId="0CF31601" w14:textId="77777777" w:rsidR="009B5E94" w:rsidRPr="001F5D47" w:rsidRDefault="009B5E94" w:rsidP="001F6153">
            <w:pPr>
              <w:rPr>
                <w:sz w:val="22"/>
              </w:rPr>
            </w:pPr>
            <w:r w:rsidRPr="001F5D47">
              <w:rPr>
                <w:i/>
                <w:szCs w:val="19"/>
              </w:rPr>
              <w:t>Specify the lowest score for each grade</w:t>
            </w:r>
          </w:p>
        </w:tc>
        <w:tc>
          <w:tcPr>
            <w:tcW w:w="5953" w:type="dxa"/>
            <w:vMerge/>
          </w:tcPr>
          <w:p w14:paraId="649FD763" w14:textId="77777777" w:rsidR="009B5E94" w:rsidRPr="002C6167" w:rsidRDefault="009B5E94" w:rsidP="001F6153"/>
        </w:tc>
      </w:tr>
      <w:tr w:rsidR="009B5E94" w:rsidRPr="001F5D47" w14:paraId="0095251D" w14:textId="77777777" w:rsidTr="00C235C1">
        <w:tc>
          <w:tcPr>
            <w:tcW w:w="169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0714458" w14:textId="77777777" w:rsidR="009B5E94" w:rsidRPr="00C235C1" w:rsidRDefault="009B5E94" w:rsidP="001F6153">
            <w:pPr>
              <w:rPr>
                <w:b/>
                <w:sz w:val="22"/>
              </w:rPr>
            </w:pPr>
            <w:r w:rsidRPr="00C235C1">
              <w:rPr>
                <w:b/>
              </w:rPr>
              <w:t>Grade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4578996" w14:textId="77777777" w:rsidR="009B5E94" w:rsidRPr="00C235C1" w:rsidRDefault="009B5E94" w:rsidP="001F6153">
            <w:pPr>
              <w:rPr>
                <w:b/>
                <w:sz w:val="22"/>
              </w:rPr>
            </w:pPr>
            <w:r w:rsidRPr="00C235C1">
              <w:rPr>
                <w:b/>
              </w:rPr>
              <w:t>Lowest score</w:t>
            </w:r>
          </w:p>
        </w:tc>
        <w:tc>
          <w:tcPr>
            <w:tcW w:w="5953" w:type="dxa"/>
            <w:vMerge/>
          </w:tcPr>
          <w:p w14:paraId="7D45FA02" w14:textId="77777777" w:rsidR="009B5E94" w:rsidRPr="002C6167" w:rsidRDefault="009B5E94" w:rsidP="009B5E94"/>
        </w:tc>
      </w:tr>
      <w:tr w:rsidR="009B5E94" w:rsidRPr="001F5D47" w14:paraId="247A8D22" w14:textId="77777777" w:rsidTr="009B5E94">
        <w:tc>
          <w:tcPr>
            <w:tcW w:w="1696" w:type="dxa"/>
            <w:shd w:val="clear" w:color="auto" w:fill="FFFFFF" w:themeFill="background1"/>
          </w:tcPr>
          <w:p w14:paraId="74BD877F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10</w:t>
            </w:r>
          </w:p>
        </w:tc>
        <w:tc>
          <w:tcPr>
            <w:tcW w:w="1701" w:type="dxa"/>
          </w:tcPr>
          <w:p w14:paraId="26041BA9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06A5DF77" w14:textId="77777777" w:rsidR="009B5E94" w:rsidRPr="002C6167" w:rsidRDefault="009B5E94" w:rsidP="001F6153"/>
        </w:tc>
      </w:tr>
      <w:tr w:rsidR="009B5E94" w:rsidRPr="001F5D47" w14:paraId="7DA62C7A" w14:textId="77777777" w:rsidTr="009B5E94">
        <w:tc>
          <w:tcPr>
            <w:tcW w:w="1696" w:type="dxa"/>
            <w:shd w:val="clear" w:color="auto" w:fill="FFFFFF" w:themeFill="background1"/>
          </w:tcPr>
          <w:p w14:paraId="0C850DF9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9</w:t>
            </w:r>
          </w:p>
        </w:tc>
        <w:tc>
          <w:tcPr>
            <w:tcW w:w="1701" w:type="dxa"/>
          </w:tcPr>
          <w:p w14:paraId="6775BAE8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2A9051FD" w14:textId="77777777" w:rsidR="009B5E94" w:rsidRPr="002C6167" w:rsidRDefault="009B5E94" w:rsidP="001F6153"/>
        </w:tc>
      </w:tr>
      <w:tr w:rsidR="009B5E94" w:rsidRPr="001F5D47" w14:paraId="7F18B12C" w14:textId="77777777" w:rsidTr="009B5E94">
        <w:tc>
          <w:tcPr>
            <w:tcW w:w="1696" w:type="dxa"/>
            <w:shd w:val="clear" w:color="auto" w:fill="FFFFFF" w:themeFill="background1"/>
          </w:tcPr>
          <w:p w14:paraId="6B052ECB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8</w:t>
            </w:r>
          </w:p>
        </w:tc>
        <w:tc>
          <w:tcPr>
            <w:tcW w:w="1701" w:type="dxa"/>
          </w:tcPr>
          <w:p w14:paraId="40E0FFEE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12C733BE" w14:textId="77777777" w:rsidR="009B5E94" w:rsidRPr="002C6167" w:rsidRDefault="009B5E94" w:rsidP="001F6153"/>
        </w:tc>
      </w:tr>
      <w:tr w:rsidR="009B5E94" w:rsidRPr="001F5D47" w14:paraId="24868F99" w14:textId="77777777" w:rsidTr="009B5E94">
        <w:tc>
          <w:tcPr>
            <w:tcW w:w="1696" w:type="dxa"/>
            <w:shd w:val="clear" w:color="auto" w:fill="FFFFFF" w:themeFill="background1"/>
          </w:tcPr>
          <w:p w14:paraId="7151EB2E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7</w:t>
            </w:r>
          </w:p>
        </w:tc>
        <w:tc>
          <w:tcPr>
            <w:tcW w:w="1701" w:type="dxa"/>
          </w:tcPr>
          <w:p w14:paraId="6EB829D6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2A29E6C3" w14:textId="77777777" w:rsidR="009B5E94" w:rsidRPr="002C6167" w:rsidRDefault="009B5E94" w:rsidP="001F6153"/>
        </w:tc>
      </w:tr>
      <w:tr w:rsidR="009B5E94" w:rsidRPr="001F5D47" w14:paraId="7263AE9E" w14:textId="77777777" w:rsidTr="009B5E94">
        <w:tc>
          <w:tcPr>
            <w:tcW w:w="1696" w:type="dxa"/>
            <w:shd w:val="clear" w:color="auto" w:fill="FFFFFF" w:themeFill="background1"/>
          </w:tcPr>
          <w:p w14:paraId="593FA25E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6</w:t>
            </w:r>
          </w:p>
        </w:tc>
        <w:tc>
          <w:tcPr>
            <w:tcW w:w="1701" w:type="dxa"/>
          </w:tcPr>
          <w:p w14:paraId="7944DC6B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61C8E0C4" w14:textId="77777777" w:rsidR="009B5E94" w:rsidRPr="002C6167" w:rsidRDefault="009B5E94" w:rsidP="001F6153"/>
        </w:tc>
      </w:tr>
      <w:tr w:rsidR="009B5E94" w:rsidRPr="001F5D47" w14:paraId="1699AB9B" w14:textId="77777777" w:rsidTr="009B5E94">
        <w:tc>
          <w:tcPr>
            <w:tcW w:w="1696" w:type="dxa"/>
            <w:shd w:val="clear" w:color="auto" w:fill="FFFFFF" w:themeFill="background1"/>
          </w:tcPr>
          <w:p w14:paraId="752EE76B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5</w:t>
            </w:r>
          </w:p>
        </w:tc>
        <w:tc>
          <w:tcPr>
            <w:tcW w:w="1701" w:type="dxa"/>
          </w:tcPr>
          <w:p w14:paraId="2370F62C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3FA0CB07" w14:textId="77777777" w:rsidR="009B5E94" w:rsidRPr="002C6167" w:rsidRDefault="009B5E94" w:rsidP="001F6153"/>
        </w:tc>
      </w:tr>
      <w:tr w:rsidR="009B5E94" w:rsidRPr="001F5D47" w14:paraId="18B49556" w14:textId="77777777" w:rsidTr="009B5E94">
        <w:tc>
          <w:tcPr>
            <w:tcW w:w="1696" w:type="dxa"/>
            <w:shd w:val="clear" w:color="auto" w:fill="FFFFFF" w:themeFill="background1"/>
          </w:tcPr>
          <w:p w14:paraId="2059078B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4</w:t>
            </w:r>
          </w:p>
        </w:tc>
        <w:tc>
          <w:tcPr>
            <w:tcW w:w="1701" w:type="dxa"/>
          </w:tcPr>
          <w:p w14:paraId="128315BF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49E60758" w14:textId="77777777" w:rsidR="009B5E94" w:rsidRPr="002C6167" w:rsidRDefault="009B5E94" w:rsidP="001F6153"/>
        </w:tc>
      </w:tr>
      <w:tr w:rsidR="009B5E94" w:rsidRPr="001F5D47" w14:paraId="0B66F848" w14:textId="77777777" w:rsidTr="009B5E94">
        <w:tc>
          <w:tcPr>
            <w:tcW w:w="1696" w:type="dxa"/>
            <w:shd w:val="clear" w:color="auto" w:fill="FFFFFF" w:themeFill="background1"/>
          </w:tcPr>
          <w:p w14:paraId="62D1B9F7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3</w:t>
            </w:r>
          </w:p>
        </w:tc>
        <w:tc>
          <w:tcPr>
            <w:tcW w:w="1701" w:type="dxa"/>
          </w:tcPr>
          <w:p w14:paraId="22D81BA3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57A90D10" w14:textId="77777777" w:rsidR="009B5E94" w:rsidRPr="002C6167" w:rsidRDefault="009B5E94" w:rsidP="001F6153"/>
        </w:tc>
      </w:tr>
      <w:tr w:rsidR="009B5E94" w:rsidRPr="001F5D47" w14:paraId="4CAC4B44" w14:textId="77777777" w:rsidTr="009B5E94">
        <w:tc>
          <w:tcPr>
            <w:tcW w:w="1696" w:type="dxa"/>
            <w:shd w:val="clear" w:color="auto" w:fill="FFFFFF" w:themeFill="background1"/>
          </w:tcPr>
          <w:p w14:paraId="084F90FD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2</w:t>
            </w:r>
          </w:p>
        </w:tc>
        <w:tc>
          <w:tcPr>
            <w:tcW w:w="1701" w:type="dxa"/>
          </w:tcPr>
          <w:p w14:paraId="6F7A018A" w14:textId="77777777"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14:paraId="3699FDD9" w14:textId="77777777" w:rsidR="009B5E94" w:rsidRPr="002C6167" w:rsidRDefault="009B5E94" w:rsidP="001F6153"/>
        </w:tc>
      </w:tr>
      <w:tr w:rsidR="009B5E94" w:rsidRPr="001F5D47" w14:paraId="337967D5" w14:textId="77777777" w:rsidTr="002F0A97">
        <w:trPr>
          <w:trHeight w:val="228"/>
        </w:trPr>
        <w:tc>
          <w:tcPr>
            <w:tcW w:w="1696" w:type="dxa"/>
            <w:shd w:val="clear" w:color="auto" w:fill="FFFFFF" w:themeFill="background1"/>
          </w:tcPr>
          <w:p w14:paraId="08D05CF4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1</w:t>
            </w:r>
          </w:p>
        </w:tc>
        <w:tc>
          <w:tcPr>
            <w:tcW w:w="1701" w:type="dxa"/>
          </w:tcPr>
          <w:p w14:paraId="3C8AA9AC" w14:textId="77777777"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XXX</w:t>
            </w:r>
          </w:p>
        </w:tc>
        <w:tc>
          <w:tcPr>
            <w:tcW w:w="5953" w:type="dxa"/>
            <w:vMerge/>
          </w:tcPr>
          <w:p w14:paraId="2E9C0BB2" w14:textId="77777777" w:rsidR="009B5E94" w:rsidRPr="002C6167" w:rsidRDefault="009B5E94" w:rsidP="001F6153"/>
        </w:tc>
      </w:tr>
    </w:tbl>
    <w:p w14:paraId="53912ABF" w14:textId="09B9CAB6" w:rsidR="008A6F05" w:rsidRDefault="002B5BAA" w:rsidP="002B5BAA">
      <w:pPr>
        <w:tabs>
          <w:tab w:val="left" w:pos="7395"/>
        </w:tabs>
      </w:pPr>
      <w:r>
        <w:tab/>
      </w:r>
    </w:p>
    <w:sectPr w:rsidR="008A6F05" w:rsidSect="002F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8" w:right="567" w:bottom="567" w:left="567" w:header="510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32A6" w14:textId="77777777" w:rsidR="00A8214A" w:rsidRDefault="00A8214A">
      <w:pPr>
        <w:spacing w:before="0" w:after="0"/>
      </w:pPr>
      <w:r>
        <w:separator/>
      </w:r>
    </w:p>
  </w:endnote>
  <w:endnote w:type="continuationSeparator" w:id="0">
    <w:p w14:paraId="54EFC118" w14:textId="77777777" w:rsidR="00A8214A" w:rsidRDefault="00A821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E12A" w14:textId="77777777" w:rsidR="002B5BAA" w:rsidRDefault="002B5B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0D97" w14:textId="77777777" w:rsidR="000C2633" w:rsidRDefault="008A6F0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A9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AE4F" w14:textId="1886AA69" w:rsidR="00784E75" w:rsidRDefault="00784E75" w:rsidP="00784E75">
    <w:pPr>
      <w:pStyle w:val="Voettekst"/>
      <w:jc w:val="center"/>
    </w:pPr>
    <w:r w:rsidRPr="00B05E40">
      <w:t xml:space="preserve">Please deliver this form and the exams to </w:t>
    </w:r>
    <w:r w:rsidR="00D64E43">
      <w:t xml:space="preserve">citadel </w:t>
    </w:r>
    <w:r w:rsidR="00D64E43">
      <w:t>H</w:t>
    </w:r>
    <w:r w:rsidR="002F0A97">
      <w:t>40</w:t>
    </w:r>
    <w:r w:rsidR="002B5BAA">
      <w:t>1/H402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5004" w14:textId="77777777" w:rsidR="00A8214A" w:rsidRDefault="00A8214A">
      <w:pPr>
        <w:spacing w:before="0" w:after="0"/>
      </w:pPr>
      <w:r>
        <w:separator/>
      </w:r>
    </w:p>
  </w:footnote>
  <w:footnote w:type="continuationSeparator" w:id="0">
    <w:p w14:paraId="115686D4" w14:textId="77777777" w:rsidR="00A8214A" w:rsidRDefault="00A821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4B6" w14:textId="77777777" w:rsidR="002B5BAA" w:rsidRDefault="002B5B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FCCB" w14:textId="77777777" w:rsidR="002B5BAA" w:rsidRDefault="002B5B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62C1" w14:textId="77777777" w:rsidR="000C2633" w:rsidRPr="00C235C1" w:rsidRDefault="00B05E40" w:rsidP="00C235C1">
    <w:pPr>
      <w:pStyle w:val="Koptekst"/>
      <w:tabs>
        <w:tab w:val="left" w:pos="0"/>
      </w:tabs>
      <w:rPr>
        <w:sz w:val="20"/>
      </w:rPr>
    </w:pPr>
    <w:r w:rsidRPr="002C6167">
      <w:rPr>
        <w:sz w:val="20"/>
      </w:rPr>
      <w:tab/>
    </w:r>
    <w:r w:rsidRPr="00B05E40">
      <w:rPr>
        <w:noProof/>
        <w:lang w:val="nl-NL" w:eastAsia="nl-NL"/>
      </w:rPr>
      <w:drawing>
        <wp:inline distT="0" distB="0" distL="0" distR="0" wp14:anchorId="07AD20EF" wp14:editId="17D5208E">
          <wp:extent cx="2051884" cy="393867"/>
          <wp:effectExtent l="0" t="0" r="0" b="0"/>
          <wp:docPr id="1" name="Picture 1" descr="P:\CES\fab\Algemeen\Presentaties\Templates huisstijl\Logo's\UT_Logo_2400_Black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ES\fab\Algemeen\Presentaties\Templates huisstijl\Logo's\UT_Logo_2400_Black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125" cy="395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66292">
    <w:abstractNumId w:val="3"/>
  </w:num>
  <w:num w:numId="2" w16cid:durableId="61679269">
    <w:abstractNumId w:val="2"/>
  </w:num>
  <w:num w:numId="3" w16cid:durableId="1229337827">
    <w:abstractNumId w:val="1"/>
  </w:num>
  <w:num w:numId="4" w16cid:durableId="162916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05"/>
    <w:rsid w:val="000C2633"/>
    <w:rsid w:val="001C09BA"/>
    <w:rsid w:val="001F5D47"/>
    <w:rsid w:val="0026242E"/>
    <w:rsid w:val="002B5BAA"/>
    <w:rsid w:val="002C6167"/>
    <w:rsid w:val="002F0A97"/>
    <w:rsid w:val="00336D6E"/>
    <w:rsid w:val="0039002E"/>
    <w:rsid w:val="00403D54"/>
    <w:rsid w:val="004865ED"/>
    <w:rsid w:val="00761239"/>
    <w:rsid w:val="00784E75"/>
    <w:rsid w:val="007B0937"/>
    <w:rsid w:val="0086387C"/>
    <w:rsid w:val="0088429C"/>
    <w:rsid w:val="008A6F05"/>
    <w:rsid w:val="009B5E94"/>
    <w:rsid w:val="00A8214A"/>
    <w:rsid w:val="00B05E40"/>
    <w:rsid w:val="00B52205"/>
    <w:rsid w:val="00BF5289"/>
    <w:rsid w:val="00C235C1"/>
    <w:rsid w:val="00C51C38"/>
    <w:rsid w:val="00CD7ADB"/>
    <w:rsid w:val="00D64E43"/>
    <w:rsid w:val="00D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37CB"/>
  <w15:chartTrackingRefBased/>
  <w15:docId w15:val="{63A57188-4BF7-4D80-9A72-5B5AFF2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1239"/>
  </w:style>
  <w:style w:type="paragraph" w:styleId="Kop1">
    <w:name w:val="heading 1"/>
    <w:basedOn w:val="Standaard"/>
    <w:link w:val="Kop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jstopsomteken">
    <w:name w:val="List Bullet"/>
    <w:basedOn w:val="Standaard"/>
    <w:uiPriority w:val="10"/>
    <w:pPr>
      <w:numPr>
        <w:numId w:val="3"/>
      </w:numPr>
    </w:pPr>
  </w:style>
  <w:style w:type="paragraph" w:styleId="Lijstnummering">
    <w:name w:val="List Number"/>
    <w:basedOn w:val="Standaard"/>
    <w:uiPriority w:val="10"/>
    <w:pPr>
      <w:numPr>
        <w:numId w:val="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eastAsiaTheme="minorHAnsi"/>
      <w:lang w:eastAsia="en-US"/>
    </w:rPr>
  </w:style>
  <w:style w:type="paragraph" w:styleId="Geenafstand">
    <w:name w:val="No Spacing"/>
    <w:uiPriority w:val="1"/>
    <w:semiHidden/>
    <w:unhideWhenUsed/>
    <w:qFormat/>
    <w:pPr>
      <w:spacing w:before="0" w:after="0"/>
    </w:pPr>
  </w:style>
  <w:style w:type="paragraph" w:styleId="Voettekst">
    <w:name w:val="footer"/>
    <w:basedOn w:val="Standaard"/>
    <w:link w:val="VoettekstChar"/>
    <w:uiPriority w:val="99"/>
    <w:unhideWhenUsed/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outlineLvl w:val="9"/>
    </w:pPr>
  </w:style>
  <w:style w:type="paragraph" w:styleId="Koptekst">
    <w:name w:val="header"/>
    <w:basedOn w:val="Standaard"/>
    <w:link w:val="Koptekst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KoptekstChar">
    <w:name w:val="Koptekst Char"/>
    <w:basedOn w:val="Standaardalinea-lettertype"/>
    <w:link w:val="Koptekst"/>
    <w:uiPriority w:val="99"/>
    <w:rPr>
      <w:b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Onopgemaaktetabel4">
    <w:name w:val="Plain Table 4"/>
    <w:basedOn w:val="Standaardtabe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szCs w:val="26"/>
    </w:rPr>
  </w:style>
  <w:style w:type="table" w:styleId="Onopgemaaktetabel1">
    <w:name w:val="Plain Table 1"/>
    <w:basedOn w:val="Standaardtabe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B0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BlijlevenLS\AppData\Roaming\Microsoft\Templates\Job%20description%20form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F2CB-4A4C-4A6D-9705-1307726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Bergmans</dc:creator>
  <cp:keywords/>
  <dc:description/>
  <cp:lastModifiedBy>Mourits, Renée (UT-CES)</cp:lastModifiedBy>
  <cp:revision>2</cp:revision>
  <dcterms:created xsi:type="dcterms:W3CDTF">2022-10-05T07:16:00Z</dcterms:created>
  <dcterms:modified xsi:type="dcterms:W3CDTF">2022-10-05T07:16:00Z</dcterms:modified>
</cp:coreProperties>
</file>